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B172" w14:textId="6B65D7B2" w:rsidR="00F61F41" w:rsidRDefault="00F61F41" w:rsidP="00BC57E6">
      <w:pPr>
        <w:rPr>
          <w:sz w:val="22"/>
          <w:szCs w:val="22"/>
        </w:rPr>
      </w:pPr>
    </w:p>
    <w:p w14:paraId="3D10C82B" w14:textId="13D53E22" w:rsidR="00D77E04" w:rsidRDefault="00D77E04" w:rsidP="00BC57E6">
      <w:pPr>
        <w:rPr>
          <w:sz w:val="22"/>
          <w:szCs w:val="22"/>
        </w:rPr>
      </w:pPr>
    </w:p>
    <w:p w14:paraId="76BD62D5" w14:textId="5A858654" w:rsidR="00D77E04" w:rsidRDefault="00D77E04" w:rsidP="00BC57E6">
      <w:pPr>
        <w:rPr>
          <w:sz w:val="22"/>
          <w:szCs w:val="22"/>
        </w:rPr>
      </w:pPr>
    </w:p>
    <w:p w14:paraId="4F7F3595" w14:textId="5E3772A3" w:rsidR="00D77E04" w:rsidRDefault="00D77E04" w:rsidP="00BC57E6">
      <w:pPr>
        <w:rPr>
          <w:sz w:val="22"/>
          <w:szCs w:val="22"/>
        </w:rPr>
      </w:pPr>
    </w:p>
    <w:p w14:paraId="1035CB6F" w14:textId="77777777" w:rsidR="00D77E04" w:rsidRDefault="00D77E04" w:rsidP="00BC57E6">
      <w:pPr>
        <w:rPr>
          <w:sz w:val="22"/>
          <w:szCs w:val="22"/>
        </w:rPr>
      </w:pPr>
    </w:p>
    <w:p w14:paraId="08D1CF0E" w14:textId="77777777" w:rsidR="00D77E04" w:rsidRDefault="00D77E04" w:rsidP="00D77E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COVID-19</w:t>
      </w:r>
    </w:p>
    <w:p w14:paraId="3D7A198A" w14:textId="064E66FE" w:rsidR="00D77E04" w:rsidRPr="00AA3B92" w:rsidRDefault="00D77E04" w:rsidP="00D77E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r w:rsidRPr="00AA3B92">
        <w:rPr>
          <w:b/>
          <w:sz w:val="28"/>
          <w:szCs w:val="28"/>
        </w:rPr>
        <w:t>VALUATION QUESTIONNAIRE</w:t>
      </w:r>
    </w:p>
    <w:p w14:paraId="10328E70" w14:textId="77777777" w:rsidR="00D77E04" w:rsidRDefault="00D77E04" w:rsidP="00D77E04">
      <w:pPr>
        <w:pStyle w:val="NoSpacing"/>
      </w:pPr>
    </w:p>
    <w:p w14:paraId="3296CD42" w14:textId="79C7636E" w:rsidR="00FA6728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548BE">
        <w:rPr>
          <w:color w:val="000000" w:themeColor="text1"/>
        </w:rPr>
        <w:t xml:space="preserve">What is the </w:t>
      </w:r>
      <w:r>
        <w:rPr>
          <w:color w:val="000000" w:themeColor="text1"/>
        </w:rPr>
        <w:t>current status of the business?</w:t>
      </w:r>
    </w:p>
    <w:p w14:paraId="7CEAC042" w14:textId="09808638" w:rsidR="0058431F" w:rsidRDefault="0058431F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Is your business c</w:t>
      </w:r>
      <w:r w:rsidR="00BE6E75">
        <w:rPr>
          <w:color w:val="000000" w:themeColor="text1"/>
        </w:rPr>
        <w:t>lassified as</w:t>
      </w:r>
      <w:r>
        <w:rPr>
          <w:color w:val="000000" w:themeColor="text1"/>
        </w:rPr>
        <w:t xml:space="preserve"> an Essential Business?</w:t>
      </w:r>
    </w:p>
    <w:p w14:paraId="04DEDCF6" w14:textId="468BD157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Are you temporarily shut down?</w:t>
      </w:r>
    </w:p>
    <w:p w14:paraId="713E6E11" w14:textId="7FBBE42D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Do you have limited hours?</w:t>
      </w:r>
    </w:p>
    <w:p w14:paraId="662D7EB1" w14:textId="4E3CBB10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Is this regional, statewide, etc.?</w:t>
      </w:r>
    </w:p>
    <w:p w14:paraId="728F9F54" w14:textId="0AE0450B" w:rsidR="00D77E04" w:rsidRDefault="00D77E04" w:rsidP="00D77E04">
      <w:pPr>
        <w:pStyle w:val="NoSpacing"/>
        <w:rPr>
          <w:color w:val="000000" w:themeColor="text1"/>
        </w:rPr>
      </w:pPr>
    </w:p>
    <w:p w14:paraId="58C55D49" w14:textId="77777777" w:rsidR="00D77E04" w:rsidRDefault="00D77E04" w:rsidP="00D77E04">
      <w:pPr>
        <w:pStyle w:val="NoSpacing"/>
        <w:rPr>
          <w:color w:val="000000" w:themeColor="text1"/>
        </w:rPr>
      </w:pPr>
    </w:p>
    <w:p w14:paraId="5543B86A" w14:textId="0AE12D75" w:rsidR="00D77E04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Have you laid off employees, especially key employees?</w:t>
      </w:r>
    </w:p>
    <w:p w14:paraId="7B999068" w14:textId="03C387EE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If so, what is the process or cost to rehire, train, etc. or will replacements be hired?</w:t>
      </w:r>
    </w:p>
    <w:p w14:paraId="7F42693C" w14:textId="31CC1058" w:rsidR="00D77E04" w:rsidRDefault="00D77E04" w:rsidP="00D77E04">
      <w:pPr>
        <w:pStyle w:val="NoSpacing"/>
        <w:rPr>
          <w:color w:val="000000" w:themeColor="text1"/>
        </w:rPr>
      </w:pPr>
    </w:p>
    <w:p w14:paraId="7C9BC905" w14:textId="77777777" w:rsidR="00D77E04" w:rsidRDefault="00D77E04" w:rsidP="00D77E04">
      <w:pPr>
        <w:pStyle w:val="NoSpacing"/>
        <w:rPr>
          <w:color w:val="000000" w:themeColor="text1"/>
        </w:rPr>
      </w:pPr>
    </w:p>
    <w:p w14:paraId="65693152" w14:textId="5FD4CE16" w:rsidR="0058431F" w:rsidRDefault="0058431F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Did you receive Payroll Protection Funds?</w:t>
      </w:r>
    </w:p>
    <w:p w14:paraId="01F30E6B" w14:textId="20621A92" w:rsidR="0058431F" w:rsidRDefault="0058431F" w:rsidP="0058431F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How much was provided by PPP?</w:t>
      </w:r>
    </w:p>
    <w:p w14:paraId="6EA21F2A" w14:textId="0B71A741" w:rsidR="0058431F" w:rsidRDefault="0058431F" w:rsidP="0058431F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What percentage of your employees did you retain?</w:t>
      </w:r>
    </w:p>
    <w:p w14:paraId="222A14D3" w14:textId="6F5ADEF5" w:rsidR="0058431F" w:rsidRDefault="0058431F" w:rsidP="0058431F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How much of the PPP was deemed forgivable?</w:t>
      </w:r>
    </w:p>
    <w:p w14:paraId="14762BFF" w14:textId="1482897D" w:rsidR="0058431F" w:rsidRDefault="0058431F" w:rsidP="0058431F">
      <w:pPr>
        <w:pStyle w:val="NoSpacing"/>
        <w:rPr>
          <w:color w:val="000000" w:themeColor="text1"/>
        </w:rPr>
      </w:pPr>
    </w:p>
    <w:p w14:paraId="6EE14E8F" w14:textId="77777777" w:rsidR="0058431F" w:rsidRDefault="0058431F" w:rsidP="0058431F">
      <w:pPr>
        <w:pStyle w:val="NoSpacing"/>
        <w:rPr>
          <w:color w:val="000000" w:themeColor="text1"/>
        </w:rPr>
      </w:pPr>
    </w:p>
    <w:p w14:paraId="70CD019B" w14:textId="2714D62D" w:rsidR="00D77E04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Have there been any loss of customers or disruption in the production or supply chain?</w:t>
      </w:r>
    </w:p>
    <w:p w14:paraId="653BF586" w14:textId="7B29D28D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When you do re-open, can you get products to sell?</w:t>
      </w:r>
    </w:p>
    <w:p w14:paraId="0E7F6E80" w14:textId="4C97C9A6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Are your customers still in business?</w:t>
      </w:r>
    </w:p>
    <w:p w14:paraId="761FB5DA" w14:textId="39905026" w:rsidR="00D77E04" w:rsidRDefault="00D77E04" w:rsidP="00D77E04">
      <w:pPr>
        <w:pStyle w:val="NoSpacing"/>
        <w:rPr>
          <w:color w:val="000000" w:themeColor="text1"/>
        </w:rPr>
      </w:pPr>
    </w:p>
    <w:p w14:paraId="705FA7A1" w14:textId="77777777" w:rsidR="00D77E04" w:rsidRDefault="00D77E04" w:rsidP="00D77E04">
      <w:pPr>
        <w:pStyle w:val="NoSpacing"/>
        <w:rPr>
          <w:color w:val="000000" w:themeColor="text1"/>
        </w:rPr>
      </w:pPr>
    </w:p>
    <w:p w14:paraId="2D77161B" w14:textId="3BAEF1B9" w:rsidR="00D77E04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will the ramp up time be to get back to normalized revenue/cash flow once the US is “Open for Business”?</w:t>
      </w:r>
    </w:p>
    <w:p w14:paraId="417C0C91" w14:textId="4EFADFA8" w:rsidR="00D77E04" w:rsidRDefault="00D77E04" w:rsidP="00D77E04">
      <w:pPr>
        <w:pStyle w:val="NoSpacing"/>
        <w:rPr>
          <w:color w:val="000000" w:themeColor="text1"/>
        </w:rPr>
      </w:pPr>
    </w:p>
    <w:p w14:paraId="096306BA" w14:textId="77777777" w:rsidR="00D77E04" w:rsidRDefault="00D77E04" w:rsidP="00D77E04">
      <w:pPr>
        <w:pStyle w:val="NoSpacing"/>
        <w:rPr>
          <w:color w:val="000000" w:themeColor="text1"/>
        </w:rPr>
      </w:pPr>
    </w:p>
    <w:p w14:paraId="2FA3D855" w14:textId="187D1B19" w:rsidR="00D77E04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are the normal working capital requirements on a monthly basis?</w:t>
      </w:r>
    </w:p>
    <w:p w14:paraId="128555B7" w14:textId="203619D6" w:rsidR="00D77E04" w:rsidRDefault="00D77E04" w:rsidP="00D77E04">
      <w:pPr>
        <w:pStyle w:val="NoSpacing"/>
        <w:rPr>
          <w:color w:val="000000" w:themeColor="text1"/>
        </w:rPr>
      </w:pPr>
    </w:p>
    <w:p w14:paraId="5689DDBD" w14:textId="77777777" w:rsidR="00D77E04" w:rsidRDefault="00D77E04" w:rsidP="00D77E04">
      <w:pPr>
        <w:pStyle w:val="NoSpacing"/>
        <w:rPr>
          <w:color w:val="000000" w:themeColor="text1"/>
        </w:rPr>
      </w:pPr>
    </w:p>
    <w:p w14:paraId="4DD25113" w14:textId="4A174D4A" w:rsidR="00D77E04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are those requirements on a modified operational structure?</w:t>
      </w:r>
    </w:p>
    <w:p w14:paraId="7AFCFDA6" w14:textId="569BCD7A" w:rsidR="00D77E04" w:rsidRDefault="00D77E04" w:rsidP="00D77E04">
      <w:pPr>
        <w:pStyle w:val="NoSpacing"/>
        <w:rPr>
          <w:color w:val="000000" w:themeColor="text1"/>
        </w:rPr>
      </w:pPr>
    </w:p>
    <w:p w14:paraId="3226AB0C" w14:textId="77777777" w:rsidR="00D77E04" w:rsidRDefault="00D77E04" w:rsidP="00D77E04">
      <w:pPr>
        <w:pStyle w:val="NoSpacing"/>
        <w:rPr>
          <w:color w:val="000000" w:themeColor="text1"/>
        </w:rPr>
      </w:pPr>
    </w:p>
    <w:p w14:paraId="4E2DB220" w14:textId="765480E3" w:rsidR="00D77E04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Have you put together a 12-month projection post-closing that takes into consideration the COVID-19 impact?</w:t>
      </w:r>
    </w:p>
    <w:p w14:paraId="22E1784E" w14:textId="3ED11B48" w:rsidR="00D77E04" w:rsidRDefault="00D77E04" w:rsidP="00D77E04">
      <w:pPr>
        <w:pStyle w:val="NoSpacing"/>
        <w:rPr>
          <w:color w:val="000000" w:themeColor="text1"/>
        </w:rPr>
      </w:pPr>
    </w:p>
    <w:p w14:paraId="771075EA" w14:textId="77777777" w:rsidR="00D77E04" w:rsidRDefault="00D77E04" w:rsidP="00D77E04">
      <w:pPr>
        <w:pStyle w:val="NoSpacing"/>
        <w:rPr>
          <w:color w:val="000000" w:themeColor="text1"/>
        </w:rPr>
      </w:pPr>
    </w:p>
    <w:p w14:paraId="09084F03" w14:textId="3DD3B06A" w:rsidR="0058431F" w:rsidRPr="0058431F" w:rsidRDefault="00D77E04" w:rsidP="00A761A0">
      <w:pPr>
        <w:pStyle w:val="NoSpacing"/>
        <w:numPr>
          <w:ilvl w:val="0"/>
          <w:numId w:val="2"/>
        </w:numPr>
        <w:rPr>
          <w:color w:val="000000" w:themeColor="text1"/>
        </w:rPr>
        <w:sectPr w:rsidR="0058431F" w:rsidRPr="0058431F" w:rsidSect="004B1EBA">
          <w:headerReference w:type="default" r:id="rId10"/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rPr>
          <w:color w:val="000000" w:themeColor="text1"/>
        </w:rPr>
        <w:t>Does this projection take into consideration “ramp up time”, hiring/training/re-opening</w:t>
      </w:r>
      <w:r w:rsidR="0058431F">
        <w:rPr>
          <w:color w:val="000000" w:themeColor="text1"/>
        </w:rPr>
        <w:t>?</w:t>
      </w:r>
    </w:p>
    <w:p w14:paraId="78DF0603" w14:textId="2987A4CE" w:rsidR="00A761A0" w:rsidRDefault="0058431F" w:rsidP="0058431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Please assist in providing inputs to developing a financial projection for the business.</w:t>
      </w:r>
      <w:r w:rsidR="00D32FA7">
        <w:rPr>
          <w:color w:val="000000" w:themeColor="text1"/>
        </w:rPr>
        <w:t xml:space="preserve">  In years 2020 – 2024, provide a percentage increase/decrease from prior year.  If you feel the increase will match the expected inflation rate, specify “CPI”.</w:t>
      </w:r>
    </w:p>
    <w:p w14:paraId="096AE5CD" w14:textId="5E9A8BE0" w:rsidR="0058431F" w:rsidRDefault="0058431F" w:rsidP="00D32FA7">
      <w:pPr>
        <w:pStyle w:val="NoSpacing"/>
        <w:ind w:left="360"/>
        <w:rPr>
          <w:color w:val="000000" w:themeColor="text1"/>
        </w:rPr>
      </w:pP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3511"/>
        <w:gridCol w:w="1411"/>
        <w:gridCol w:w="886"/>
        <w:gridCol w:w="887"/>
        <w:gridCol w:w="886"/>
        <w:gridCol w:w="887"/>
        <w:gridCol w:w="887"/>
      </w:tblGrid>
      <w:tr w:rsidR="0035127E" w14:paraId="294E3CB2" w14:textId="77777777" w:rsidTr="0035127E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14:paraId="03692FB4" w14:textId="17C817BD" w:rsidR="00D32FA7" w:rsidRPr="0035127E" w:rsidRDefault="0035127E" w:rsidP="00D32FA7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7557C99B" w14:textId="29BF76FD" w:rsidR="00D32FA7" w:rsidRPr="0035127E" w:rsidRDefault="00D32FA7" w:rsidP="00D32FA7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3DE2882" w14:textId="43867554" w:rsidR="00D32FA7" w:rsidRPr="0035127E" w:rsidRDefault="00D32FA7" w:rsidP="00D32FA7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CC4DDF7" w14:textId="561D58EC" w:rsidR="00D32FA7" w:rsidRPr="0035127E" w:rsidRDefault="00D32FA7" w:rsidP="00D32FA7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6784254B" w14:textId="635F9A8F" w:rsidR="00D32FA7" w:rsidRPr="0035127E" w:rsidRDefault="00D32FA7" w:rsidP="00D32FA7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5397A2E9" w14:textId="7AC595BA" w:rsidR="00D32FA7" w:rsidRPr="0035127E" w:rsidRDefault="00D32FA7" w:rsidP="00D32FA7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51975D" w14:textId="0CA0E1E3" w:rsidR="00D32FA7" w:rsidRPr="0035127E" w:rsidRDefault="00D32FA7" w:rsidP="00D32FA7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2024</w:t>
            </w:r>
          </w:p>
        </w:tc>
      </w:tr>
      <w:tr w:rsidR="0035127E" w14:paraId="0EFD0E9C" w14:textId="77777777" w:rsidTr="0035127E">
        <w:tc>
          <w:tcPr>
            <w:tcW w:w="3511" w:type="dxa"/>
            <w:tcBorders>
              <w:top w:val="single" w:sz="4" w:space="0" w:color="auto"/>
            </w:tcBorders>
          </w:tcPr>
          <w:p w14:paraId="397B50A1" w14:textId="54B2A9EE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Revenue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4AD113C5" w14:textId="4E3034AE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51F039E4" w14:textId="551F1EBC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07E9CB0E" w14:textId="11E6C64B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2F1F88CA" w14:textId="5D51D5A7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67CF89C4" w14:textId="277E6087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1FE522FC" w14:textId="3649F45C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 w:rsidR="0035127E" w14:paraId="10B307E0" w14:textId="77777777" w:rsidTr="0035127E">
        <w:tc>
          <w:tcPr>
            <w:tcW w:w="3511" w:type="dxa"/>
          </w:tcPr>
          <w:p w14:paraId="1D263DC8" w14:textId="267B1064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COGS – Materials</w:t>
            </w:r>
          </w:p>
        </w:tc>
        <w:tc>
          <w:tcPr>
            <w:tcW w:w="1411" w:type="dxa"/>
          </w:tcPr>
          <w:p w14:paraId="5F1CE397" w14:textId="5C00C6DA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72541210" w14:textId="79BE3A54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E45D378" w14:textId="340DF712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77CE6C8B" w14:textId="4F6B6605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5271B6A" w14:textId="1039F59D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853825C" w14:textId="696E0F49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003BA3E3" w14:textId="77777777" w:rsidTr="0035127E">
        <w:tc>
          <w:tcPr>
            <w:tcW w:w="3511" w:type="dxa"/>
          </w:tcPr>
          <w:p w14:paraId="3F41E402" w14:textId="70F6AA43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COGS – Labor</w:t>
            </w:r>
          </w:p>
        </w:tc>
        <w:tc>
          <w:tcPr>
            <w:tcW w:w="1411" w:type="dxa"/>
          </w:tcPr>
          <w:p w14:paraId="5DD4ED14" w14:textId="24D99341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4C97F5A0" w14:textId="11D09E62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CB6E166" w14:textId="16CC42CF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EF203F0" w14:textId="6635A375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58DC7A8" w14:textId="1A90446E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B315E15" w14:textId="3E4D4A3F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0A653978" w14:textId="77777777" w:rsidTr="0035127E">
        <w:tc>
          <w:tcPr>
            <w:tcW w:w="3511" w:type="dxa"/>
          </w:tcPr>
          <w:p w14:paraId="0B0AF1CB" w14:textId="6D367B51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Payroll</w:t>
            </w:r>
          </w:p>
        </w:tc>
        <w:tc>
          <w:tcPr>
            <w:tcW w:w="1411" w:type="dxa"/>
          </w:tcPr>
          <w:p w14:paraId="3DEAA04F" w14:textId="49F2FA55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6D14DB51" w14:textId="0B58BE71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42EA12B" w14:textId="352BCDCD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1BE9DA72" w14:textId="32CCB0F2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56E097F" w14:textId="2B9DF2E0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96F5549" w14:textId="36262DDA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3C95375C" w14:textId="77777777" w:rsidTr="0035127E">
        <w:tc>
          <w:tcPr>
            <w:tcW w:w="3511" w:type="dxa"/>
          </w:tcPr>
          <w:p w14:paraId="685A55AE" w14:textId="29767E75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Executive Comp</w:t>
            </w:r>
          </w:p>
        </w:tc>
        <w:tc>
          <w:tcPr>
            <w:tcW w:w="1411" w:type="dxa"/>
          </w:tcPr>
          <w:p w14:paraId="6C95F10A" w14:textId="097A60EE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4F4CFE00" w14:textId="668EA84D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7B91918" w14:textId="6C82F9B3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7304986A" w14:textId="71AD0DE6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2580D87" w14:textId="657B36B7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70BA0A0" w14:textId="71B9CB4D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6BA39562" w14:textId="77777777" w:rsidTr="0035127E">
        <w:tc>
          <w:tcPr>
            <w:tcW w:w="3511" w:type="dxa"/>
          </w:tcPr>
          <w:p w14:paraId="4379969E" w14:textId="6FE036F2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Operating </w:t>
            </w:r>
            <w:r w:rsidR="0035127E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5127E">
              <w:rPr>
                <w:color w:val="000000" w:themeColor="text1"/>
              </w:rPr>
              <w:t>Employee Benefits</w:t>
            </w:r>
          </w:p>
        </w:tc>
        <w:tc>
          <w:tcPr>
            <w:tcW w:w="1411" w:type="dxa"/>
          </w:tcPr>
          <w:p w14:paraId="2A940F34" w14:textId="36E539F7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0D1815A3" w14:textId="09DB751B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002B639" w14:textId="77B24C1F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3315A8C3" w14:textId="16FB3688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0F804A6" w14:textId="42EF054A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5D73CE8" w14:textId="7FB93145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039EE5BD" w14:textId="77777777" w:rsidTr="0035127E">
        <w:tc>
          <w:tcPr>
            <w:tcW w:w="3511" w:type="dxa"/>
          </w:tcPr>
          <w:p w14:paraId="7DA6C244" w14:textId="71704DCF" w:rsidR="00D32FA7" w:rsidRDefault="0035127E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Rent</w:t>
            </w:r>
          </w:p>
        </w:tc>
        <w:tc>
          <w:tcPr>
            <w:tcW w:w="1411" w:type="dxa"/>
          </w:tcPr>
          <w:p w14:paraId="017799AD" w14:textId="12ED98B7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644F35C5" w14:textId="43284C33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DCEC20D" w14:textId="0E1F4A75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FF738DA" w14:textId="3E67AA31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A4CCBA7" w14:textId="66AAB68E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F2D91F3" w14:textId="7EA41E45" w:rsidR="00D32FA7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D32FA7" w14:paraId="6F2C18AE" w14:textId="77777777" w:rsidTr="0035127E">
        <w:tc>
          <w:tcPr>
            <w:tcW w:w="3511" w:type="dxa"/>
          </w:tcPr>
          <w:p w14:paraId="1EEB56F1" w14:textId="0184B900" w:rsidR="00D32FA7" w:rsidRDefault="0035127E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Repairs &amp; Maintenance</w:t>
            </w:r>
          </w:p>
        </w:tc>
        <w:tc>
          <w:tcPr>
            <w:tcW w:w="1411" w:type="dxa"/>
          </w:tcPr>
          <w:p w14:paraId="45732D86" w14:textId="3F2BF77A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6EA63C94" w14:textId="14C1D5AB" w:rsidR="00D32FA7" w:rsidRPr="00F34E71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A6EDDDE" w14:textId="6B2ECC7F" w:rsidR="00D32FA7" w:rsidRPr="00067F4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A428144" w14:textId="7D6819FF" w:rsidR="00D32FA7" w:rsidRPr="002329F0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465CBAB" w14:textId="1DBA4134" w:rsidR="00D32FA7" w:rsidRPr="00765444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0434147" w14:textId="0D641B38" w:rsidR="00D32FA7" w:rsidRPr="003C3DE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D32FA7" w14:paraId="71B5109E" w14:textId="77777777" w:rsidTr="0035127E">
        <w:tc>
          <w:tcPr>
            <w:tcW w:w="3511" w:type="dxa"/>
          </w:tcPr>
          <w:p w14:paraId="7622DD90" w14:textId="11AFFD0B" w:rsidR="00D32FA7" w:rsidRDefault="0035127E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Utilities</w:t>
            </w:r>
          </w:p>
        </w:tc>
        <w:tc>
          <w:tcPr>
            <w:tcW w:w="1411" w:type="dxa"/>
          </w:tcPr>
          <w:p w14:paraId="329AC16B" w14:textId="5474F714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75FAF31F" w14:textId="26379BE6" w:rsidR="00D32FA7" w:rsidRPr="00F34E71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74DD084" w14:textId="3E649408" w:rsidR="00D32FA7" w:rsidRPr="00067F4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3F45334B" w14:textId="338FC9B4" w:rsidR="00D32FA7" w:rsidRPr="002329F0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CCD87D4" w14:textId="2E39CD37" w:rsidR="00D32FA7" w:rsidRPr="00765444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3E0CA13" w14:textId="7A82941D" w:rsidR="00D32FA7" w:rsidRPr="003C3DE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070A1A66" w14:textId="77777777" w:rsidTr="0035127E">
        <w:tc>
          <w:tcPr>
            <w:tcW w:w="3511" w:type="dxa"/>
          </w:tcPr>
          <w:p w14:paraId="798D5B9E" w14:textId="42727C9D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Operating – </w:t>
            </w:r>
          </w:p>
        </w:tc>
        <w:tc>
          <w:tcPr>
            <w:tcW w:w="1411" w:type="dxa"/>
          </w:tcPr>
          <w:p w14:paraId="3F00AA52" w14:textId="7FBE898B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1792D140" w14:textId="4BAFA037" w:rsidR="0035127E" w:rsidRPr="00F34E71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6724655" w14:textId="2BA24E99" w:rsidR="0035127E" w:rsidRPr="00067F4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19013307" w14:textId="0CAE1DA6" w:rsidR="0035127E" w:rsidRPr="002329F0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E0F48AA" w14:textId="0EB42986" w:rsidR="0035127E" w:rsidRPr="00765444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B6399A6" w14:textId="30A9A058" w:rsidR="0035127E" w:rsidRPr="003C3DE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10FF213A" w14:textId="77777777" w:rsidTr="0035127E">
        <w:tc>
          <w:tcPr>
            <w:tcW w:w="3511" w:type="dxa"/>
          </w:tcPr>
          <w:p w14:paraId="29A36B29" w14:textId="7675591D" w:rsidR="0035127E" w:rsidRDefault="0035127E" w:rsidP="0035127E">
            <w:pPr>
              <w:pStyle w:val="NoSpacing"/>
              <w:rPr>
                <w:color w:val="000000" w:themeColor="text1"/>
              </w:rPr>
            </w:pPr>
            <w:r w:rsidRPr="004C4746">
              <w:rPr>
                <w:color w:val="000000" w:themeColor="text1"/>
              </w:rPr>
              <w:t xml:space="preserve">Operating – </w:t>
            </w:r>
          </w:p>
        </w:tc>
        <w:tc>
          <w:tcPr>
            <w:tcW w:w="1411" w:type="dxa"/>
          </w:tcPr>
          <w:p w14:paraId="7D52CEE5" w14:textId="76791F51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6CD82093" w14:textId="1FB34DFB" w:rsidR="0035127E" w:rsidRPr="00F34E71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A668B22" w14:textId="3CC34ADC" w:rsidR="0035127E" w:rsidRPr="00067F4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AF46834" w14:textId="2B1BA800" w:rsidR="0035127E" w:rsidRPr="002329F0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D4E45FE" w14:textId="5F08C5D0" w:rsidR="0035127E" w:rsidRPr="00765444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EDFF678" w14:textId="6E99B725" w:rsidR="0035127E" w:rsidRPr="003C3DE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57B3C200" w14:textId="77777777" w:rsidTr="0035127E">
        <w:tc>
          <w:tcPr>
            <w:tcW w:w="3511" w:type="dxa"/>
          </w:tcPr>
          <w:p w14:paraId="26AA7A6D" w14:textId="0EE89910" w:rsidR="0035127E" w:rsidRDefault="0035127E" w:rsidP="0035127E">
            <w:pPr>
              <w:pStyle w:val="NoSpacing"/>
              <w:rPr>
                <w:color w:val="000000" w:themeColor="text1"/>
              </w:rPr>
            </w:pPr>
            <w:r w:rsidRPr="004C4746">
              <w:rPr>
                <w:color w:val="000000" w:themeColor="text1"/>
              </w:rPr>
              <w:t xml:space="preserve">Operating – </w:t>
            </w:r>
          </w:p>
        </w:tc>
        <w:tc>
          <w:tcPr>
            <w:tcW w:w="1411" w:type="dxa"/>
          </w:tcPr>
          <w:p w14:paraId="75275E98" w14:textId="1A13E694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0264D380" w14:textId="0881710B" w:rsidR="0035127E" w:rsidRPr="00F34E71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11286BA" w14:textId="68DA6C17" w:rsidR="0035127E" w:rsidRPr="00067F4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6EC7745F" w14:textId="1E7197EF" w:rsidR="0035127E" w:rsidRPr="002329F0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4C85985" w14:textId="06DE5CAE" w:rsidR="0035127E" w:rsidRPr="00765444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51F2AA4" w14:textId="1B96432C" w:rsidR="0035127E" w:rsidRPr="003C3DE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3D3FFC94" w14:textId="77777777" w:rsidTr="0035127E">
        <w:tc>
          <w:tcPr>
            <w:tcW w:w="3511" w:type="dxa"/>
          </w:tcPr>
          <w:p w14:paraId="26264D79" w14:textId="0C44A11B" w:rsidR="0035127E" w:rsidRDefault="0035127E" w:rsidP="0035127E">
            <w:pPr>
              <w:pStyle w:val="NoSpacing"/>
              <w:rPr>
                <w:color w:val="000000" w:themeColor="text1"/>
              </w:rPr>
            </w:pPr>
            <w:r w:rsidRPr="004C4746">
              <w:rPr>
                <w:color w:val="000000" w:themeColor="text1"/>
              </w:rPr>
              <w:t xml:space="preserve">Operating – </w:t>
            </w:r>
          </w:p>
        </w:tc>
        <w:tc>
          <w:tcPr>
            <w:tcW w:w="1411" w:type="dxa"/>
          </w:tcPr>
          <w:p w14:paraId="2676DBC6" w14:textId="6E9BBF28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38D9F2FA" w14:textId="68014901" w:rsidR="0035127E" w:rsidRPr="00F34E71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C4B3591" w14:textId="145AA5B9" w:rsidR="0035127E" w:rsidRPr="00067F4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C52BFDD" w14:textId="7494756F" w:rsidR="0035127E" w:rsidRPr="002329F0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D974000" w14:textId="7E6A0B3F" w:rsidR="0035127E" w:rsidRPr="00765444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E7F1B1E" w14:textId="453E6DB1" w:rsidR="0035127E" w:rsidRPr="003C3DE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D32FA7" w14:paraId="319A8131" w14:textId="77777777" w:rsidTr="0035127E">
        <w:tc>
          <w:tcPr>
            <w:tcW w:w="3511" w:type="dxa"/>
          </w:tcPr>
          <w:p w14:paraId="4A4B75CF" w14:textId="0C77FA9C" w:rsidR="00D32FA7" w:rsidRDefault="0035127E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All Other</w:t>
            </w:r>
          </w:p>
        </w:tc>
        <w:tc>
          <w:tcPr>
            <w:tcW w:w="1411" w:type="dxa"/>
          </w:tcPr>
          <w:p w14:paraId="4BF35C24" w14:textId="7E791444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5222B807" w14:textId="060B7F19" w:rsidR="00D32FA7" w:rsidRPr="00F34E71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8FAD46A" w14:textId="0217A872" w:rsidR="00D32FA7" w:rsidRPr="00067F4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69B3A140" w14:textId="60A5C007" w:rsidR="00D32FA7" w:rsidRPr="002329F0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B3DFDAD" w14:textId="51C4C99A" w:rsidR="00D32FA7" w:rsidRPr="00765444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4399F22" w14:textId="0576E97F" w:rsidR="00D32FA7" w:rsidRPr="003C3DE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D32FA7" w14:paraId="0A6A188D" w14:textId="77777777" w:rsidTr="0035127E">
        <w:tc>
          <w:tcPr>
            <w:tcW w:w="3511" w:type="dxa"/>
          </w:tcPr>
          <w:p w14:paraId="0F5B043A" w14:textId="70EDC11E" w:rsidR="00D32FA7" w:rsidRDefault="0035127E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Interest Expense</w:t>
            </w:r>
          </w:p>
        </w:tc>
        <w:tc>
          <w:tcPr>
            <w:tcW w:w="1411" w:type="dxa"/>
          </w:tcPr>
          <w:p w14:paraId="31BDED3A" w14:textId="3DE86ABA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5E42A0D6" w14:textId="18534740" w:rsidR="00D32FA7" w:rsidRPr="00F34E71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D21189F" w14:textId="4DE12862" w:rsidR="00D32FA7" w:rsidRPr="00067F4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39BA4E4C" w14:textId="51D7120A" w:rsidR="00D32FA7" w:rsidRPr="002329F0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B5A9ED7" w14:textId="42DBECB0" w:rsidR="00D32FA7" w:rsidRPr="00765444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E8C60CB" w14:textId="0A13FABA" w:rsidR="00D32FA7" w:rsidRPr="003C3DE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D32FA7" w14:paraId="3684C6F0" w14:textId="77777777" w:rsidTr="0035127E">
        <w:tc>
          <w:tcPr>
            <w:tcW w:w="3511" w:type="dxa"/>
          </w:tcPr>
          <w:p w14:paraId="233C93AB" w14:textId="77777777" w:rsidR="00D32FA7" w:rsidRDefault="00D32FA7" w:rsidP="00D32FA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65F9D4AB" w14:textId="3B865C6E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3C60A440" w14:textId="2C94BDE8" w:rsidR="00D32FA7" w:rsidRPr="00F34E71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289F5F4" w14:textId="61462DDE" w:rsidR="00D32FA7" w:rsidRPr="00067F4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61AD6F26" w14:textId="5C5A8D84" w:rsidR="00D32FA7" w:rsidRPr="002329F0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58DF904" w14:textId="18F3E210" w:rsidR="00D32FA7" w:rsidRPr="00765444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2970417" w14:textId="5F3442DF" w:rsidR="00D32FA7" w:rsidRPr="003C3DE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D32FA7" w14:paraId="29BC9DAD" w14:textId="77777777" w:rsidTr="0035127E">
        <w:tc>
          <w:tcPr>
            <w:tcW w:w="3511" w:type="dxa"/>
          </w:tcPr>
          <w:p w14:paraId="1ED0C433" w14:textId="77777777" w:rsidR="00D32FA7" w:rsidRDefault="00D32FA7" w:rsidP="00D32FA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4A03984B" w14:textId="72F654A7" w:rsidR="00D32FA7" w:rsidRDefault="00D32FA7" w:rsidP="00D32FA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06F63ED4" w14:textId="6F1A7D3B" w:rsidR="00D32FA7" w:rsidRPr="00F34E71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FD50CBB" w14:textId="6643364B" w:rsidR="00D32FA7" w:rsidRPr="00067F4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1B5620E0" w14:textId="3B86D0CF" w:rsidR="00D32FA7" w:rsidRPr="002329F0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237FB07" w14:textId="3E056ED0" w:rsidR="00D32FA7" w:rsidRPr="00765444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8A62A96" w14:textId="717904B1" w:rsidR="00D32FA7" w:rsidRPr="003C3DEE" w:rsidRDefault="00D32FA7" w:rsidP="00D32FA7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60A1CBB6" w14:textId="77777777" w:rsidTr="0035127E">
        <w:tc>
          <w:tcPr>
            <w:tcW w:w="3511" w:type="dxa"/>
          </w:tcPr>
          <w:p w14:paraId="0E9DD068" w14:textId="77777777" w:rsidR="0035127E" w:rsidRDefault="0035127E" w:rsidP="003512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5750EE9C" w14:textId="3594C50C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56DEC5CA" w14:textId="23E9B412" w:rsidR="0035127E" w:rsidRPr="00F34E71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B56BE89" w14:textId="57ADCF8F" w:rsidR="0035127E" w:rsidRPr="00067F4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9D853AE" w14:textId="4200838E" w:rsidR="0035127E" w:rsidRPr="002329F0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B0EFFBE" w14:textId="28C3B9ED" w:rsidR="0035127E" w:rsidRPr="00765444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9760B72" w14:textId="77C07CAE" w:rsidR="0035127E" w:rsidRPr="003C3DE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2937A282" w14:textId="77777777" w:rsidTr="0035127E">
        <w:tc>
          <w:tcPr>
            <w:tcW w:w="3511" w:type="dxa"/>
          </w:tcPr>
          <w:p w14:paraId="3A10E0E8" w14:textId="77777777" w:rsidR="0035127E" w:rsidRDefault="0035127E" w:rsidP="003512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3490EB50" w14:textId="27583A59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36A03D65" w14:textId="2E7C1945" w:rsidR="0035127E" w:rsidRPr="00F34E71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C6023A8" w14:textId="69E241DB" w:rsidR="0035127E" w:rsidRPr="00067F4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4F44C750" w14:textId="28056DF0" w:rsidR="0035127E" w:rsidRPr="002329F0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C9F1564" w14:textId="735761EE" w:rsidR="0035127E" w:rsidRPr="00765444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E046231" w14:textId="7A54EE2E" w:rsidR="0035127E" w:rsidRPr="003C3DE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56BF678E" w14:textId="77777777" w:rsidTr="0035127E">
        <w:tc>
          <w:tcPr>
            <w:tcW w:w="3511" w:type="dxa"/>
          </w:tcPr>
          <w:p w14:paraId="56620B40" w14:textId="77777777" w:rsidR="0035127E" w:rsidRDefault="0035127E" w:rsidP="003512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0A566EAB" w14:textId="7EC32BC4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30E0567C" w14:textId="265375A3" w:rsidR="0035127E" w:rsidRPr="00F34E71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962AE03" w14:textId="6AD4C415" w:rsidR="0035127E" w:rsidRPr="00067F4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49BA7032" w14:textId="7F73509D" w:rsidR="0035127E" w:rsidRPr="002329F0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06F1678" w14:textId="05E881F6" w:rsidR="0035127E" w:rsidRPr="00765444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0BDA714" w14:textId="43CE75A3" w:rsidR="0035127E" w:rsidRPr="003C3DEE" w:rsidRDefault="0035127E" w:rsidP="0035127E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35127E" w14:paraId="2B1A1E6B" w14:textId="77777777" w:rsidTr="0035127E">
        <w:tc>
          <w:tcPr>
            <w:tcW w:w="3511" w:type="dxa"/>
          </w:tcPr>
          <w:p w14:paraId="5025EC76" w14:textId="0D2792C9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Estimated Capital Expenditures Needed ($000)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9ED3CFD" w14:textId="77777777" w:rsidR="0035127E" w:rsidRDefault="0035127E" w:rsidP="003512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86" w:type="dxa"/>
          </w:tcPr>
          <w:p w14:paraId="7D4992BE" w14:textId="4236F406" w:rsidR="0035127E" w:rsidRPr="00F34E71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7" w:type="dxa"/>
          </w:tcPr>
          <w:p w14:paraId="0A8F8541" w14:textId="513C5D33" w:rsidR="0035127E" w:rsidRPr="00067F4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3EF7B667" w14:textId="13D05143" w:rsidR="0035127E" w:rsidRPr="002329F0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7" w:type="dxa"/>
          </w:tcPr>
          <w:p w14:paraId="401D5234" w14:textId="39CA21C0" w:rsidR="0035127E" w:rsidRPr="00765444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7" w:type="dxa"/>
          </w:tcPr>
          <w:p w14:paraId="3FE764FD" w14:textId="1A7D9540" w:rsidR="0035127E" w:rsidRPr="003C3DE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</w:tr>
    </w:tbl>
    <w:p w14:paraId="69F50350" w14:textId="61526759" w:rsidR="00D32FA7" w:rsidRDefault="00D32FA7" w:rsidP="00D32FA7">
      <w:pPr>
        <w:pStyle w:val="NoSpacing"/>
        <w:ind w:left="360"/>
        <w:rPr>
          <w:color w:val="000000" w:themeColor="text1"/>
        </w:rPr>
      </w:pPr>
    </w:p>
    <w:p w14:paraId="31539BC6" w14:textId="77777777" w:rsidR="0035127E" w:rsidRDefault="0035127E" w:rsidP="00D32FA7">
      <w:pPr>
        <w:pStyle w:val="NoSpacing"/>
        <w:ind w:left="360"/>
        <w:rPr>
          <w:color w:val="000000" w:themeColor="text1"/>
        </w:rPr>
      </w:pPr>
    </w:p>
    <w:p w14:paraId="4462BEFE" w14:textId="1E17E673" w:rsidR="0035127E" w:rsidRDefault="0035127E" w:rsidP="0035127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BE6E75">
        <w:rPr>
          <w:color w:val="000000" w:themeColor="text1"/>
        </w:rPr>
        <w:t>Estimated capital expenditures needed in future years.</w:t>
      </w:r>
    </w:p>
    <w:p w14:paraId="5F85E0A5" w14:textId="2E080504" w:rsidR="0035127E" w:rsidRDefault="0035127E" w:rsidP="0035127E">
      <w:pPr>
        <w:pStyle w:val="NoSpacing"/>
        <w:rPr>
          <w:color w:val="000000" w:themeColor="text1"/>
        </w:rPr>
      </w:pP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3511"/>
        <w:gridCol w:w="1168"/>
        <w:gridCol w:w="1169"/>
        <w:gridCol w:w="1169"/>
        <w:gridCol w:w="1169"/>
        <w:gridCol w:w="1169"/>
      </w:tblGrid>
      <w:tr w:rsidR="0035127E" w14:paraId="52B198DF" w14:textId="77777777" w:rsidTr="0035127E"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0A26" w14:textId="77777777" w:rsidR="0035127E" w:rsidRDefault="0035127E" w:rsidP="003512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14:paraId="4BB04E63" w14:textId="3E49932B" w:rsidR="0035127E" w:rsidRDefault="0035127E" w:rsidP="0035127E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5BC0C19" w14:textId="7C77715D" w:rsidR="0035127E" w:rsidRDefault="0035127E" w:rsidP="0035127E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5A28F6A5" w14:textId="0D44E816" w:rsidR="0035127E" w:rsidRDefault="0035127E" w:rsidP="0035127E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708AF06E" w14:textId="27884BAA" w:rsidR="0035127E" w:rsidRDefault="0035127E" w:rsidP="0035127E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3699A9" w14:textId="32CB9106" w:rsidR="0035127E" w:rsidRDefault="0035127E" w:rsidP="0035127E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2024</w:t>
            </w:r>
          </w:p>
        </w:tc>
      </w:tr>
      <w:tr w:rsidR="0035127E" w14:paraId="6FD0D2C0" w14:textId="77777777" w:rsidTr="0035127E">
        <w:tc>
          <w:tcPr>
            <w:tcW w:w="3511" w:type="dxa"/>
            <w:tcBorders>
              <w:top w:val="single" w:sz="4" w:space="0" w:color="auto"/>
            </w:tcBorders>
          </w:tcPr>
          <w:p w14:paraId="3688BFC2" w14:textId="19EA8D8B" w:rsidR="0035127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Estimated Capital Expenditures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9694BD8" w14:textId="77777777" w:rsidR="0035127E" w:rsidRPr="00F34E71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578FA1A4" w14:textId="77777777" w:rsidR="0035127E" w:rsidRPr="00067F4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C38FA4D" w14:textId="77777777" w:rsidR="0035127E" w:rsidRPr="002329F0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0E74120" w14:textId="77777777" w:rsidR="0035127E" w:rsidRPr="00765444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2BA4AB4" w14:textId="77777777" w:rsidR="0035127E" w:rsidRPr="003C3DEE" w:rsidRDefault="0035127E" w:rsidP="003512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</w:tr>
    </w:tbl>
    <w:p w14:paraId="3931F73A" w14:textId="77777777" w:rsidR="0035127E" w:rsidRDefault="0035127E" w:rsidP="0035127E">
      <w:pPr>
        <w:pStyle w:val="NoSpacing"/>
        <w:ind w:left="360"/>
        <w:rPr>
          <w:color w:val="000000" w:themeColor="text1"/>
        </w:rPr>
      </w:pPr>
    </w:p>
    <w:p w14:paraId="04B53396" w14:textId="77777777" w:rsidR="0035127E" w:rsidRPr="0058431F" w:rsidRDefault="0035127E" w:rsidP="0035127E">
      <w:pPr>
        <w:pStyle w:val="NoSpacing"/>
        <w:rPr>
          <w:color w:val="000000" w:themeColor="text1"/>
        </w:rPr>
      </w:pPr>
    </w:p>
    <w:sectPr w:rsidR="0035127E" w:rsidRPr="0058431F" w:rsidSect="004B1EBA">
      <w:headerReference w:type="default" r:id="rId12"/>
      <w:footerReference w:type="defaul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765B" w14:textId="77777777" w:rsidR="00D77E04" w:rsidRDefault="00D77E04" w:rsidP="00BC57E6">
      <w:r>
        <w:separator/>
      </w:r>
    </w:p>
  </w:endnote>
  <w:endnote w:type="continuationSeparator" w:id="0">
    <w:p w14:paraId="3BCA41B2" w14:textId="77777777" w:rsidR="00D77E04" w:rsidRDefault="00D77E04" w:rsidP="00BC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7FD09" w14:textId="1C80B26F" w:rsidR="0058431F" w:rsidRDefault="00BC57E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C56A6" wp14:editId="7834E722">
          <wp:simplePos x="0" y="0"/>
          <wp:positionH relativeFrom="column">
            <wp:posOffset>-177165</wp:posOffset>
          </wp:positionH>
          <wp:positionV relativeFrom="paragraph">
            <wp:posOffset>-3546277</wp:posOffset>
          </wp:positionV>
          <wp:extent cx="6747398" cy="3647242"/>
          <wp:effectExtent l="0" t="0" r="9525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A Bottom of Statio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850" cy="3662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52E1" w14:textId="792119EE" w:rsidR="0058431F" w:rsidRDefault="0058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1F10" w14:textId="77777777" w:rsidR="00D77E04" w:rsidRDefault="00D77E04" w:rsidP="00BC57E6">
      <w:r>
        <w:separator/>
      </w:r>
    </w:p>
  </w:footnote>
  <w:footnote w:type="continuationSeparator" w:id="0">
    <w:p w14:paraId="4FAAC4A1" w14:textId="77777777" w:rsidR="00D77E04" w:rsidRDefault="00D77E04" w:rsidP="00BC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07F5" w14:textId="77777777" w:rsidR="00BC57E6" w:rsidRPr="00BC57E6" w:rsidRDefault="00BC57E6" w:rsidP="00BC57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D1D55" wp14:editId="5E2B16F3">
          <wp:simplePos x="0" y="0"/>
          <wp:positionH relativeFrom="column">
            <wp:posOffset>-405765</wp:posOffset>
          </wp:positionH>
          <wp:positionV relativeFrom="paragraph">
            <wp:posOffset>-183735</wp:posOffset>
          </wp:positionV>
          <wp:extent cx="1945032" cy="1094243"/>
          <wp:effectExtent l="0" t="0" r="1079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A Top of Statio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038" cy="110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D0AC" w14:textId="7A098DBD" w:rsidR="0058431F" w:rsidRPr="00BC57E6" w:rsidRDefault="0058431F" w:rsidP="00BC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584"/>
    <w:multiLevelType w:val="hybridMultilevel"/>
    <w:tmpl w:val="0D42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66B9"/>
    <w:multiLevelType w:val="hybridMultilevel"/>
    <w:tmpl w:val="1D104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066C5"/>
    <w:multiLevelType w:val="hybridMultilevel"/>
    <w:tmpl w:val="7520C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04"/>
    <w:rsid w:val="00126BDB"/>
    <w:rsid w:val="00283282"/>
    <w:rsid w:val="00291C75"/>
    <w:rsid w:val="0035127E"/>
    <w:rsid w:val="004B1EBA"/>
    <w:rsid w:val="004F0005"/>
    <w:rsid w:val="0058431F"/>
    <w:rsid w:val="005A1CAE"/>
    <w:rsid w:val="006E76B9"/>
    <w:rsid w:val="00A761A0"/>
    <w:rsid w:val="00B3584B"/>
    <w:rsid w:val="00BC57E6"/>
    <w:rsid w:val="00BE6E75"/>
    <w:rsid w:val="00D32FA7"/>
    <w:rsid w:val="00D77E04"/>
    <w:rsid w:val="00DA6DA1"/>
    <w:rsid w:val="00E00ACF"/>
    <w:rsid w:val="00E53ADA"/>
    <w:rsid w:val="00F61F41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C9CDD1"/>
  <w14:defaultImageDpi w14:val="300"/>
  <w15:chartTrackingRefBased/>
  <w15:docId w15:val="{838C8BF3-BBE2-744D-98C1-8478639B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E6"/>
  </w:style>
  <w:style w:type="paragraph" w:styleId="Footer">
    <w:name w:val="footer"/>
    <w:basedOn w:val="Normal"/>
    <w:link w:val="FooterChar"/>
    <w:uiPriority w:val="99"/>
    <w:unhideWhenUsed/>
    <w:rsid w:val="00BC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E6"/>
  </w:style>
  <w:style w:type="paragraph" w:styleId="NoSpacing">
    <w:name w:val="No Spacing"/>
    <w:uiPriority w:val="1"/>
    <w:qFormat/>
    <w:rsid w:val="00D77E04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D3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kuttnauer/Library/Group%20Containers/UBF8T346G9.Office/User%20Content.localized/Templates.localized/GCA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8D250F8F4E4387E012B14422C84E" ma:contentTypeVersion="1" ma:contentTypeDescription="Create a new document." ma:contentTypeScope="" ma:versionID="52e8dc32a4802490db22217f363559f3">
  <xsd:schema xmlns:xsd="http://www.w3.org/2001/XMLSchema" xmlns:xs="http://www.w3.org/2001/XMLSchema" xmlns:p="http://schemas.microsoft.com/office/2006/metadata/properties" xmlns:ns2="3bb38649-b2fe-462d-a0f5-6254ff462e84" targetNamespace="http://schemas.microsoft.com/office/2006/metadata/properties" ma:root="true" ma:fieldsID="ca3459d2637ef46c3846144644bbd27b" ns2:_="">
    <xsd:import namespace="3bb38649-b2fe-462d-a0f5-6254ff462e8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8649-b2fe-462d-a0f5-6254ff462e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5E9F0-5E9C-44BF-AB96-4D62F98B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38649-b2fe-462d-a0f5-6254ff462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F7F42-817C-4DE8-9569-D9C6FF83C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6B9A3-1501-4561-BDDA-CAE3071CA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GCA Letterhead 2.dotx</Template>
  <TotalTime>44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Kuttnauer Search Group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D. Kuttnauer</dc:creator>
  <cp:keywords/>
  <dc:description/>
  <cp:lastModifiedBy>Curtis D. Kuttnauer</cp:lastModifiedBy>
  <cp:revision>3</cp:revision>
  <cp:lastPrinted>2015-09-10T18:43:00Z</cp:lastPrinted>
  <dcterms:created xsi:type="dcterms:W3CDTF">2020-04-15T15:56:00Z</dcterms:created>
  <dcterms:modified xsi:type="dcterms:W3CDTF">2020-04-17T14:06:00Z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0x010100B9248D250F8F4E4387E012B14422C84E</vt:lpwstr>
  </property>
</Properties>
</file>