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10D4" w14:textId="77777777" w:rsidR="00F61F41" w:rsidRDefault="00F61F41" w:rsidP="00BC57E6"/>
    <w:p w14:paraId="1A115F46" w14:textId="77777777" w:rsidR="004A395C" w:rsidRDefault="004A395C" w:rsidP="00BC57E6"/>
    <w:p w14:paraId="2780B422" w14:textId="77777777" w:rsidR="004A395C" w:rsidRDefault="004A395C" w:rsidP="00BC57E6"/>
    <w:p w14:paraId="0F8B3C92" w14:textId="77777777" w:rsidR="004A395C" w:rsidRDefault="004A395C" w:rsidP="00BC57E6"/>
    <w:p w14:paraId="6B9F53B3" w14:textId="77777777" w:rsidR="00BD7CCD" w:rsidRPr="00AA3B92" w:rsidRDefault="00BD7CCD" w:rsidP="00BD7CCD">
      <w:pPr>
        <w:pStyle w:val="NoSpacing"/>
        <w:jc w:val="center"/>
        <w:rPr>
          <w:b/>
          <w:sz w:val="28"/>
          <w:szCs w:val="28"/>
        </w:rPr>
      </w:pPr>
      <w:r>
        <w:rPr>
          <w:b/>
          <w:sz w:val="28"/>
          <w:szCs w:val="28"/>
        </w:rPr>
        <w:t xml:space="preserve">COMPANY </w:t>
      </w:r>
      <w:r w:rsidRPr="00AA3B92">
        <w:rPr>
          <w:b/>
          <w:sz w:val="28"/>
          <w:szCs w:val="28"/>
        </w:rPr>
        <w:t>VALUATION QUESTIONNAIRE</w:t>
      </w:r>
    </w:p>
    <w:p w14:paraId="5A5AEFBD" w14:textId="77777777" w:rsidR="00BD7CCD" w:rsidRDefault="00BD7CCD" w:rsidP="00BD7CCD">
      <w:pPr>
        <w:pStyle w:val="NoSpacing"/>
      </w:pPr>
    </w:p>
    <w:p w14:paraId="6DAC0D49" w14:textId="77777777" w:rsidR="00BD7CCD" w:rsidRPr="004548BE" w:rsidRDefault="00BD7CCD" w:rsidP="00BD7CCD">
      <w:pPr>
        <w:pStyle w:val="NoSpacing"/>
        <w:jc w:val="both"/>
        <w:rPr>
          <w:b/>
          <w:color w:val="000000" w:themeColor="text1"/>
        </w:rPr>
      </w:pPr>
      <w:r w:rsidRPr="004548BE">
        <w:rPr>
          <w:b/>
          <w:color w:val="000000" w:themeColor="text1"/>
        </w:rPr>
        <w:t xml:space="preserve">Although the questionnaire refers to a “company,” please remember this form can be used effectively for any business that is a partnership, limited liability company, sole proprietorship “C” Corp or Sub-Chapter “S” corporation.  Please note "N/A" (Not Applicable} should be the answer for any question that does not apply to your business. </w:t>
      </w:r>
    </w:p>
    <w:p w14:paraId="7C868B5F" w14:textId="77777777" w:rsidR="00BD7CCD" w:rsidRPr="004548BE" w:rsidRDefault="00BD7CCD" w:rsidP="00BD7CCD">
      <w:pPr>
        <w:pStyle w:val="NoSpacing"/>
        <w:jc w:val="both"/>
        <w:rPr>
          <w:b/>
          <w:color w:val="000000" w:themeColor="text1"/>
        </w:rPr>
      </w:pPr>
    </w:p>
    <w:p w14:paraId="509DC468" w14:textId="77777777" w:rsidR="00BD7CCD" w:rsidRPr="004548BE" w:rsidRDefault="00BD7CCD" w:rsidP="00BD7CCD">
      <w:pPr>
        <w:pStyle w:val="NoSpacing"/>
        <w:jc w:val="both"/>
        <w:rPr>
          <w:color w:val="000000" w:themeColor="text1"/>
        </w:rPr>
      </w:pPr>
      <w:r w:rsidRPr="004548BE">
        <w:rPr>
          <w:b/>
          <w:color w:val="000000" w:themeColor="text1"/>
        </w:rPr>
        <w:t>Please complete this form with answers that best reflect the current operational state of your business.</w:t>
      </w:r>
    </w:p>
    <w:p w14:paraId="4F849E3A" w14:textId="77777777" w:rsidR="00BD7CCD" w:rsidRPr="004548BE" w:rsidRDefault="00BD7CCD" w:rsidP="00BD7CCD">
      <w:pPr>
        <w:pStyle w:val="NoSpacing"/>
        <w:jc w:val="both"/>
        <w:rPr>
          <w:color w:val="000000" w:themeColor="text1"/>
        </w:rPr>
      </w:pPr>
    </w:p>
    <w:p w14:paraId="2DB6E5BF" w14:textId="77777777" w:rsidR="00BD7CCD" w:rsidRPr="004548BE" w:rsidRDefault="00BD7CCD" w:rsidP="00BD7CCD">
      <w:pPr>
        <w:pStyle w:val="NoSpacing"/>
        <w:rPr>
          <w:color w:val="000000" w:themeColor="text1"/>
        </w:rPr>
      </w:pPr>
    </w:p>
    <w:p w14:paraId="5C989F96" w14:textId="77777777" w:rsidR="00BD7CCD" w:rsidRPr="004548BE" w:rsidRDefault="00BD7CCD" w:rsidP="00BD7CCD">
      <w:pPr>
        <w:pStyle w:val="NoSpacing"/>
        <w:rPr>
          <w:color w:val="000000" w:themeColor="text1"/>
        </w:rPr>
      </w:pPr>
      <w:r w:rsidRPr="004548BE">
        <w:rPr>
          <w:color w:val="000000" w:themeColor="text1"/>
        </w:rPr>
        <w:t xml:space="preserve">What is the purpose of this valuation, for purposes of asset purchase, stock purchase, refinance and/or estate planning? </w:t>
      </w:r>
    </w:p>
    <w:p w14:paraId="662F171B" w14:textId="77777777" w:rsidR="00BD7CCD" w:rsidRPr="004548BE" w:rsidRDefault="00BD7CCD" w:rsidP="00BD7CCD">
      <w:pPr>
        <w:pStyle w:val="NoSpacing"/>
        <w:rPr>
          <w:color w:val="000000" w:themeColor="text1"/>
        </w:rPr>
      </w:pPr>
      <w:r w:rsidRPr="004548BE">
        <w:rPr>
          <w:color w:val="000000" w:themeColor="text1"/>
        </w:rPr>
        <w:tab/>
      </w:r>
    </w:p>
    <w:p w14:paraId="379649F1" w14:textId="77777777" w:rsidR="00BD7CCD" w:rsidRPr="004548BE" w:rsidRDefault="00BD7CCD" w:rsidP="00BD7CCD">
      <w:pPr>
        <w:pStyle w:val="NoSpacing"/>
        <w:rPr>
          <w:color w:val="000000" w:themeColor="text1"/>
        </w:rPr>
      </w:pPr>
    </w:p>
    <w:p w14:paraId="1B9F61F1" w14:textId="77777777" w:rsidR="00BD7CCD" w:rsidRPr="004548BE" w:rsidRDefault="00BD7CCD" w:rsidP="00BD7CCD">
      <w:pPr>
        <w:pStyle w:val="NoSpacing"/>
        <w:numPr>
          <w:ilvl w:val="0"/>
          <w:numId w:val="1"/>
        </w:numPr>
        <w:rPr>
          <w:color w:val="000000" w:themeColor="text1"/>
        </w:rPr>
      </w:pPr>
      <w:r w:rsidRPr="004548BE">
        <w:rPr>
          <w:color w:val="000000" w:themeColor="text1"/>
        </w:rPr>
        <w:t>What is the Legal Name and legal structure of the Company as registered with the state?</w:t>
      </w:r>
    </w:p>
    <w:p w14:paraId="4C7D27A7" w14:textId="77777777" w:rsidR="00BD7CCD" w:rsidRPr="004548BE" w:rsidRDefault="00BD7CCD" w:rsidP="00BD7CCD">
      <w:pPr>
        <w:pStyle w:val="NoSpacing"/>
        <w:rPr>
          <w:color w:val="000000" w:themeColor="text1"/>
        </w:rPr>
      </w:pPr>
    </w:p>
    <w:p w14:paraId="786707FB" w14:textId="77777777" w:rsidR="00BD7CCD" w:rsidRPr="004548BE" w:rsidRDefault="00BD7CCD" w:rsidP="00BD7CCD">
      <w:pPr>
        <w:pStyle w:val="NoSpacing"/>
        <w:rPr>
          <w:color w:val="000000" w:themeColor="text1"/>
        </w:rPr>
      </w:pPr>
    </w:p>
    <w:p w14:paraId="23AA31FB" w14:textId="77777777" w:rsidR="00BD7CCD" w:rsidRPr="004548BE" w:rsidRDefault="00BD7CCD" w:rsidP="00BD7CCD">
      <w:pPr>
        <w:pStyle w:val="NoSpacing"/>
        <w:numPr>
          <w:ilvl w:val="0"/>
          <w:numId w:val="1"/>
        </w:numPr>
        <w:rPr>
          <w:color w:val="000000" w:themeColor="text1"/>
        </w:rPr>
      </w:pPr>
      <w:r w:rsidRPr="004548BE">
        <w:rPr>
          <w:color w:val="000000" w:themeColor="text1"/>
        </w:rPr>
        <w:t>What is the state of incorporation and when was it incorporated?</w:t>
      </w:r>
    </w:p>
    <w:p w14:paraId="534C1F28" w14:textId="77777777" w:rsidR="00BD7CCD" w:rsidRPr="004548BE" w:rsidRDefault="00BD7CCD" w:rsidP="00BD7CCD">
      <w:pPr>
        <w:pStyle w:val="NoSpacing"/>
        <w:ind w:left="720"/>
        <w:rPr>
          <w:color w:val="000000" w:themeColor="text1"/>
        </w:rPr>
      </w:pPr>
    </w:p>
    <w:p w14:paraId="2A542B7B" w14:textId="77777777" w:rsidR="00BD7CCD" w:rsidRPr="004548BE" w:rsidRDefault="00BD7CCD" w:rsidP="00BD7CCD">
      <w:pPr>
        <w:pStyle w:val="NoSpacing"/>
        <w:ind w:left="720"/>
        <w:rPr>
          <w:color w:val="000000" w:themeColor="text1"/>
        </w:rPr>
      </w:pPr>
    </w:p>
    <w:p w14:paraId="7A14E160" w14:textId="77777777" w:rsidR="00BD7CCD" w:rsidRPr="004548BE" w:rsidRDefault="00BD7CCD" w:rsidP="00BD7CCD">
      <w:pPr>
        <w:pStyle w:val="NoSpacing"/>
        <w:numPr>
          <w:ilvl w:val="0"/>
          <w:numId w:val="1"/>
        </w:numPr>
        <w:rPr>
          <w:color w:val="000000" w:themeColor="text1"/>
        </w:rPr>
      </w:pPr>
      <w:r w:rsidRPr="004548BE">
        <w:rPr>
          <w:color w:val="000000" w:themeColor="text1"/>
        </w:rPr>
        <w:t>If your company is sole proprietorship what state(s) is it registered?</w:t>
      </w:r>
    </w:p>
    <w:p w14:paraId="0E171BF6" w14:textId="77777777" w:rsidR="00BD7CCD" w:rsidRPr="004548BE" w:rsidRDefault="00BD7CCD" w:rsidP="00BD7CCD">
      <w:pPr>
        <w:pStyle w:val="NoSpacing"/>
        <w:rPr>
          <w:color w:val="000000" w:themeColor="text1"/>
        </w:rPr>
      </w:pPr>
    </w:p>
    <w:p w14:paraId="2798580D" w14:textId="77777777" w:rsidR="00BD7CCD" w:rsidRPr="004548BE" w:rsidRDefault="00BD7CCD" w:rsidP="00BD7CCD">
      <w:pPr>
        <w:pStyle w:val="NoSpacing"/>
        <w:rPr>
          <w:color w:val="000000" w:themeColor="text1"/>
        </w:rPr>
      </w:pPr>
    </w:p>
    <w:p w14:paraId="1A76C098" w14:textId="77777777" w:rsidR="00BD7CCD" w:rsidRPr="004548BE" w:rsidRDefault="00BD7CCD" w:rsidP="00BD7CCD">
      <w:pPr>
        <w:pStyle w:val="NoSpacing"/>
        <w:numPr>
          <w:ilvl w:val="0"/>
          <w:numId w:val="1"/>
        </w:numPr>
        <w:rPr>
          <w:color w:val="000000" w:themeColor="text1"/>
        </w:rPr>
      </w:pPr>
      <w:r w:rsidRPr="004548BE">
        <w:rPr>
          <w:color w:val="000000" w:themeColor="text1"/>
        </w:rPr>
        <w:t>Ownership:</w:t>
      </w:r>
    </w:p>
    <w:p w14:paraId="58C740D6" w14:textId="77777777" w:rsidR="00BD7CCD" w:rsidRPr="004548BE" w:rsidRDefault="00BD7CCD" w:rsidP="00BD7CCD">
      <w:pPr>
        <w:pStyle w:val="NoSpacing"/>
        <w:numPr>
          <w:ilvl w:val="0"/>
          <w:numId w:val="2"/>
        </w:numPr>
        <w:ind w:left="1080"/>
        <w:rPr>
          <w:color w:val="000000" w:themeColor="text1"/>
        </w:rPr>
      </w:pPr>
      <w:r w:rsidRPr="004548BE">
        <w:rPr>
          <w:color w:val="000000" w:themeColor="text1"/>
        </w:rPr>
        <w:t>Who are the current owners of the Company and have there been any changes in ownership of the Company since its founding?</w:t>
      </w:r>
    </w:p>
    <w:p w14:paraId="6F0F45BB" w14:textId="77777777" w:rsidR="00BD7CCD" w:rsidRPr="004548BE" w:rsidRDefault="00BD7CCD" w:rsidP="00BD7CCD">
      <w:pPr>
        <w:pStyle w:val="NoSpacing"/>
        <w:ind w:left="360"/>
        <w:rPr>
          <w:color w:val="000000" w:themeColor="text1"/>
        </w:rPr>
      </w:pPr>
    </w:p>
    <w:p w14:paraId="37F2F7AB" w14:textId="77777777" w:rsidR="00BD7CCD" w:rsidRPr="004548BE" w:rsidRDefault="00BD7CCD" w:rsidP="00BD7CCD">
      <w:pPr>
        <w:pStyle w:val="NoSpacing"/>
        <w:ind w:left="360"/>
        <w:rPr>
          <w:color w:val="000000" w:themeColor="text1"/>
        </w:rPr>
      </w:pPr>
    </w:p>
    <w:p w14:paraId="7F1421C6" w14:textId="77777777" w:rsidR="00BD7CCD" w:rsidRPr="004548BE" w:rsidRDefault="00BD7CCD" w:rsidP="00BD7CCD">
      <w:pPr>
        <w:pStyle w:val="NoSpacing"/>
        <w:numPr>
          <w:ilvl w:val="0"/>
          <w:numId w:val="2"/>
        </w:numPr>
        <w:ind w:left="1080"/>
        <w:rPr>
          <w:color w:val="000000" w:themeColor="text1"/>
        </w:rPr>
      </w:pPr>
      <w:r w:rsidRPr="004548BE">
        <w:rPr>
          <w:color w:val="000000" w:themeColor="text1"/>
        </w:rPr>
        <w:t xml:space="preserve">If there have been changes in ownership, please provide details of any transactions (i.e., date of transaction, terms, price, etc.). </w:t>
      </w:r>
    </w:p>
    <w:p w14:paraId="4260B426" w14:textId="77777777" w:rsidR="00BD7CCD" w:rsidRPr="004548BE" w:rsidRDefault="00BD7CCD" w:rsidP="00BD7CCD">
      <w:pPr>
        <w:pStyle w:val="NoSpacing"/>
        <w:ind w:left="360"/>
        <w:rPr>
          <w:color w:val="000000" w:themeColor="text1"/>
        </w:rPr>
      </w:pPr>
    </w:p>
    <w:p w14:paraId="12EBDC2A" w14:textId="77777777" w:rsidR="00BD7CCD" w:rsidRPr="004548BE" w:rsidRDefault="00BD7CCD" w:rsidP="00BD7CCD">
      <w:pPr>
        <w:pStyle w:val="NoSpacing"/>
        <w:ind w:left="360"/>
        <w:rPr>
          <w:color w:val="000000" w:themeColor="text1"/>
        </w:rPr>
      </w:pPr>
    </w:p>
    <w:p w14:paraId="7D6A003C" w14:textId="77777777" w:rsidR="00BD7CCD" w:rsidRPr="004548BE" w:rsidRDefault="00BD7CCD" w:rsidP="00BD7CCD">
      <w:pPr>
        <w:pStyle w:val="NoSpacing"/>
        <w:numPr>
          <w:ilvl w:val="0"/>
          <w:numId w:val="2"/>
        </w:numPr>
        <w:ind w:left="1080"/>
        <w:rPr>
          <w:color w:val="000000" w:themeColor="text1"/>
        </w:rPr>
      </w:pPr>
      <w:r w:rsidRPr="004548BE">
        <w:rPr>
          <w:color w:val="000000" w:themeColor="text1"/>
        </w:rPr>
        <w:t>What is the company ownership structure and who are the owners and by what percentage?</w:t>
      </w:r>
    </w:p>
    <w:p w14:paraId="6697FADA" w14:textId="77777777" w:rsidR="00BD7CCD" w:rsidRPr="004548BE" w:rsidRDefault="00BD7CCD" w:rsidP="00BD7CCD">
      <w:pPr>
        <w:pStyle w:val="NoSpacing"/>
        <w:ind w:left="360"/>
        <w:rPr>
          <w:color w:val="000000" w:themeColor="text1"/>
        </w:rPr>
      </w:pPr>
    </w:p>
    <w:p w14:paraId="6F7F5D2D" w14:textId="77777777" w:rsidR="00BD7CCD" w:rsidRPr="004548BE" w:rsidRDefault="00BD7CCD" w:rsidP="00BD7CCD">
      <w:pPr>
        <w:pStyle w:val="NoSpacing"/>
        <w:ind w:left="360"/>
        <w:rPr>
          <w:color w:val="000000" w:themeColor="text1"/>
        </w:rPr>
      </w:pPr>
    </w:p>
    <w:p w14:paraId="04267B57" w14:textId="77777777" w:rsidR="00BD7CCD" w:rsidRPr="004548BE" w:rsidRDefault="00BD7CCD" w:rsidP="00BD7CCD">
      <w:pPr>
        <w:pStyle w:val="NoSpacing"/>
        <w:numPr>
          <w:ilvl w:val="0"/>
          <w:numId w:val="2"/>
        </w:numPr>
        <w:ind w:left="1080"/>
        <w:rPr>
          <w:color w:val="000000" w:themeColor="text1"/>
        </w:rPr>
      </w:pPr>
      <w:r w:rsidRPr="004548BE">
        <w:rPr>
          <w:color w:val="000000" w:themeColor="text1"/>
        </w:rPr>
        <w:t>Are there absentee owners?</w:t>
      </w:r>
    </w:p>
    <w:p w14:paraId="535672F9" w14:textId="77777777" w:rsidR="00BD7CCD" w:rsidRPr="004548BE" w:rsidRDefault="00BD7CCD" w:rsidP="00BD7CCD">
      <w:pPr>
        <w:pStyle w:val="NoSpacing"/>
        <w:ind w:left="360"/>
        <w:rPr>
          <w:color w:val="000000" w:themeColor="text1"/>
        </w:rPr>
      </w:pPr>
    </w:p>
    <w:p w14:paraId="3685A767" w14:textId="77777777" w:rsidR="00BD7CCD" w:rsidRPr="004548BE" w:rsidRDefault="00BD7CCD" w:rsidP="00BD7CCD">
      <w:pPr>
        <w:pStyle w:val="NoSpacing"/>
        <w:ind w:left="360"/>
        <w:rPr>
          <w:color w:val="000000" w:themeColor="text1"/>
        </w:rPr>
      </w:pPr>
    </w:p>
    <w:p w14:paraId="4073F84E" w14:textId="77777777" w:rsidR="00BD7CCD" w:rsidRPr="004548BE" w:rsidRDefault="00BD7CCD" w:rsidP="00BD7CCD">
      <w:pPr>
        <w:pStyle w:val="NoSpacing"/>
        <w:numPr>
          <w:ilvl w:val="0"/>
          <w:numId w:val="2"/>
        </w:numPr>
        <w:ind w:left="1080"/>
        <w:rPr>
          <w:color w:val="000000" w:themeColor="text1"/>
        </w:rPr>
      </w:pPr>
      <w:r w:rsidRPr="004548BE">
        <w:rPr>
          <w:color w:val="000000" w:themeColor="text1"/>
        </w:rPr>
        <w:t>What would you have to pay a general manager annually, including all benefits and bonuses, to oversee the Company profitably?</w:t>
      </w:r>
    </w:p>
    <w:p w14:paraId="3C0992AA" w14:textId="77777777" w:rsidR="00BD7CCD" w:rsidRPr="004548BE" w:rsidRDefault="00BD7CCD" w:rsidP="00BD7CCD">
      <w:pPr>
        <w:pStyle w:val="NoSpacing"/>
        <w:ind w:left="720"/>
        <w:rPr>
          <w:color w:val="000000" w:themeColor="text1"/>
        </w:rPr>
      </w:pPr>
    </w:p>
    <w:p w14:paraId="564C64CA" w14:textId="77777777" w:rsidR="00BD7CCD" w:rsidRPr="004548BE" w:rsidRDefault="00BD7CCD" w:rsidP="00BD7CCD">
      <w:pPr>
        <w:pStyle w:val="NoSpacing"/>
        <w:ind w:left="720"/>
        <w:rPr>
          <w:color w:val="000000" w:themeColor="text1"/>
        </w:rPr>
      </w:pPr>
    </w:p>
    <w:p w14:paraId="4BC37BD7" w14:textId="77777777" w:rsidR="00BD7CCD" w:rsidRDefault="00BD7CCD">
      <w:pPr>
        <w:rPr>
          <w:rFonts w:eastAsiaTheme="minorHAnsi"/>
          <w:color w:val="000000" w:themeColor="text1"/>
          <w:sz w:val="22"/>
          <w:szCs w:val="22"/>
        </w:rPr>
      </w:pPr>
      <w:r>
        <w:rPr>
          <w:color w:val="000000" w:themeColor="text1"/>
        </w:rPr>
        <w:br w:type="page"/>
      </w:r>
    </w:p>
    <w:p w14:paraId="2572B482" w14:textId="77777777" w:rsidR="00BD7CCD" w:rsidRPr="004548BE" w:rsidRDefault="00BD7CCD" w:rsidP="00BD7CCD">
      <w:pPr>
        <w:pStyle w:val="NoSpacing"/>
        <w:numPr>
          <w:ilvl w:val="0"/>
          <w:numId w:val="1"/>
        </w:numPr>
        <w:rPr>
          <w:color w:val="000000" w:themeColor="text1"/>
        </w:rPr>
      </w:pPr>
      <w:r w:rsidRPr="004548BE">
        <w:rPr>
          <w:color w:val="000000" w:themeColor="text1"/>
        </w:rPr>
        <w:lastRenderedPageBreak/>
        <w:t>Provide any significant events in the Company’s history that you believe would be relevant to the valuation of the Company.</w:t>
      </w:r>
    </w:p>
    <w:p w14:paraId="3C83AB0E" w14:textId="77777777" w:rsidR="00BD7CCD" w:rsidRPr="004548BE" w:rsidRDefault="00BD7CCD" w:rsidP="00BD7CCD">
      <w:pPr>
        <w:pStyle w:val="NoSpacing"/>
        <w:ind w:left="720"/>
        <w:rPr>
          <w:color w:val="000000" w:themeColor="text1"/>
        </w:rPr>
      </w:pPr>
    </w:p>
    <w:p w14:paraId="22460B09" w14:textId="77777777" w:rsidR="00BD7CCD" w:rsidRPr="004548BE" w:rsidRDefault="00BD7CCD" w:rsidP="00BD7CCD">
      <w:pPr>
        <w:pStyle w:val="NoSpacing"/>
        <w:ind w:left="720"/>
        <w:rPr>
          <w:color w:val="000000" w:themeColor="text1"/>
        </w:rPr>
      </w:pPr>
    </w:p>
    <w:p w14:paraId="74220EAA" w14:textId="77777777" w:rsidR="00BD7CCD" w:rsidRPr="004548BE" w:rsidRDefault="00BD7CCD" w:rsidP="00BD7CCD">
      <w:pPr>
        <w:pStyle w:val="NoSpacing"/>
        <w:numPr>
          <w:ilvl w:val="0"/>
          <w:numId w:val="1"/>
        </w:numPr>
        <w:rPr>
          <w:color w:val="000000" w:themeColor="text1"/>
        </w:rPr>
      </w:pPr>
      <w:r w:rsidRPr="004548BE">
        <w:rPr>
          <w:color w:val="000000" w:themeColor="text1"/>
        </w:rPr>
        <w:t>Are there any restrictions on the sale of any interests in the Company such as buy-sell agreements, corporate restrictions, first right of refusal or partnership agreements?</w:t>
      </w:r>
    </w:p>
    <w:p w14:paraId="59998B03" w14:textId="77777777" w:rsidR="00BD7CCD" w:rsidRPr="004548BE" w:rsidRDefault="00BD7CCD" w:rsidP="00BD7CCD">
      <w:pPr>
        <w:pStyle w:val="NoSpacing"/>
        <w:rPr>
          <w:color w:val="000000" w:themeColor="text1"/>
        </w:rPr>
      </w:pPr>
    </w:p>
    <w:p w14:paraId="7276EAA6" w14:textId="77777777" w:rsidR="00BD7CCD" w:rsidRPr="004548BE" w:rsidRDefault="00BD7CCD" w:rsidP="00BD7CCD">
      <w:pPr>
        <w:pStyle w:val="NoSpacing"/>
        <w:rPr>
          <w:color w:val="000000" w:themeColor="text1"/>
        </w:rPr>
      </w:pPr>
    </w:p>
    <w:p w14:paraId="5714C61C" w14:textId="77777777" w:rsidR="00BD7CCD" w:rsidRPr="004548BE" w:rsidRDefault="00BD7CCD" w:rsidP="00BD7CCD">
      <w:pPr>
        <w:pStyle w:val="NoSpacing"/>
        <w:numPr>
          <w:ilvl w:val="0"/>
          <w:numId w:val="1"/>
        </w:numPr>
        <w:rPr>
          <w:color w:val="000000" w:themeColor="text1"/>
        </w:rPr>
      </w:pPr>
      <w:r w:rsidRPr="004548BE">
        <w:rPr>
          <w:color w:val="000000" w:themeColor="text1"/>
        </w:rPr>
        <w:t>Facilities:</w:t>
      </w:r>
    </w:p>
    <w:p w14:paraId="5300F7E9" w14:textId="77777777" w:rsidR="00BD7CCD" w:rsidRPr="004548BE" w:rsidRDefault="00BD7CCD" w:rsidP="00BD7CCD">
      <w:pPr>
        <w:pStyle w:val="NoSpacing"/>
        <w:numPr>
          <w:ilvl w:val="0"/>
          <w:numId w:val="3"/>
        </w:numPr>
        <w:rPr>
          <w:color w:val="000000" w:themeColor="text1"/>
        </w:rPr>
      </w:pPr>
      <w:r w:rsidRPr="004548BE">
        <w:rPr>
          <w:color w:val="000000" w:themeColor="text1"/>
        </w:rPr>
        <w:t xml:space="preserve">Where does the Company have offices? </w:t>
      </w:r>
    </w:p>
    <w:p w14:paraId="67339A61" w14:textId="77777777" w:rsidR="00BD7CCD" w:rsidRPr="004548BE" w:rsidRDefault="00BD7CCD" w:rsidP="00BD7CCD">
      <w:pPr>
        <w:pStyle w:val="NoSpacing"/>
        <w:ind w:left="1080"/>
        <w:rPr>
          <w:color w:val="000000" w:themeColor="text1"/>
        </w:rPr>
      </w:pPr>
    </w:p>
    <w:p w14:paraId="41B67B4A" w14:textId="77777777" w:rsidR="00BD7CCD" w:rsidRPr="004548BE" w:rsidRDefault="00BD7CCD" w:rsidP="00BD7CCD">
      <w:pPr>
        <w:pStyle w:val="NoSpacing"/>
        <w:ind w:left="1080"/>
        <w:rPr>
          <w:color w:val="000000" w:themeColor="text1"/>
        </w:rPr>
      </w:pPr>
    </w:p>
    <w:p w14:paraId="10A4AFFC" w14:textId="77777777" w:rsidR="00BD7CCD" w:rsidRPr="004548BE" w:rsidRDefault="00BD7CCD" w:rsidP="00BD7CCD">
      <w:pPr>
        <w:pStyle w:val="NoSpacing"/>
        <w:numPr>
          <w:ilvl w:val="0"/>
          <w:numId w:val="3"/>
        </w:numPr>
        <w:rPr>
          <w:color w:val="000000" w:themeColor="text1"/>
        </w:rPr>
      </w:pPr>
      <w:r w:rsidRPr="004548BE">
        <w:rPr>
          <w:color w:val="000000" w:themeColor="text1"/>
        </w:rPr>
        <w:t>Does the Company own its facility(</w:t>
      </w:r>
      <w:proofErr w:type="spellStart"/>
      <w:r w:rsidRPr="004548BE">
        <w:rPr>
          <w:color w:val="000000" w:themeColor="text1"/>
        </w:rPr>
        <w:t>ies</w:t>
      </w:r>
      <w:proofErr w:type="spellEnd"/>
      <w:r w:rsidRPr="004548BE">
        <w:rPr>
          <w:color w:val="000000" w:themeColor="text1"/>
        </w:rPr>
        <w:t>) or lease its facility(</w:t>
      </w:r>
      <w:proofErr w:type="spellStart"/>
      <w:r w:rsidRPr="004548BE">
        <w:rPr>
          <w:color w:val="000000" w:themeColor="text1"/>
        </w:rPr>
        <w:t>ies</w:t>
      </w:r>
      <w:proofErr w:type="spellEnd"/>
      <w:r w:rsidRPr="004548BE">
        <w:rPr>
          <w:color w:val="000000" w:themeColor="text1"/>
        </w:rPr>
        <w:t>) from a related entity also owned by the owners, or is it leasing from an unrelated third party?</w:t>
      </w:r>
    </w:p>
    <w:p w14:paraId="190011D1" w14:textId="77777777" w:rsidR="00BD7CCD" w:rsidRPr="004548BE" w:rsidRDefault="00BD7CCD" w:rsidP="00BD7CCD">
      <w:pPr>
        <w:pStyle w:val="NoSpacing"/>
        <w:ind w:left="1080"/>
        <w:rPr>
          <w:color w:val="000000" w:themeColor="text1"/>
        </w:rPr>
      </w:pPr>
    </w:p>
    <w:p w14:paraId="32B84C67" w14:textId="77777777" w:rsidR="00BD7CCD" w:rsidRPr="004548BE" w:rsidRDefault="00BD7CCD" w:rsidP="00BD7CCD">
      <w:pPr>
        <w:pStyle w:val="NoSpacing"/>
        <w:ind w:left="1080"/>
        <w:rPr>
          <w:color w:val="000000" w:themeColor="text1"/>
        </w:rPr>
      </w:pPr>
    </w:p>
    <w:p w14:paraId="6357DE36" w14:textId="77777777" w:rsidR="00BD7CCD" w:rsidRPr="004548BE" w:rsidRDefault="00BD7CCD" w:rsidP="00BD7CCD">
      <w:pPr>
        <w:pStyle w:val="NoSpacing"/>
        <w:numPr>
          <w:ilvl w:val="0"/>
          <w:numId w:val="3"/>
        </w:numPr>
        <w:rPr>
          <w:color w:val="000000" w:themeColor="text1"/>
        </w:rPr>
      </w:pPr>
      <w:r w:rsidRPr="004548BE">
        <w:rPr>
          <w:color w:val="000000" w:themeColor="text1"/>
        </w:rPr>
        <w:t>If owned, what is the estimated fair market value of the real property?</w:t>
      </w:r>
    </w:p>
    <w:p w14:paraId="3CF4B2CE" w14:textId="77777777" w:rsidR="00BD7CCD" w:rsidRPr="004548BE" w:rsidRDefault="00BD7CCD" w:rsidP="00BD7CCD">
      <w:pPr>
        <w:pStyle w:val="NoSpacing"/>
        <w:ind w:left="720"/>
        <w:rPr>
          <w:color w:val="000000" w:themeColor="text1"/>
        </w:rPr>
      </w:pPr>
    </w:p>
    <w:p w14:paraId="127C65FA" w14:textId="77777777" w:rsidR="00BD7CCD" w:rsidRPr="004548BE" w:rsidRDefault="00BD7CCD" w:rsidP="00BD7CCD">
      <w:pPr>
        <w:pStyle w:val="NoSpacing"/>
        <w:ind w:left="720"/>
        <w:rPr>
          <w:color w:val="000000" w:themeColor="text1"/>
        </w:rPr>
      </w:pPr>
    </w:p>
    <w:p w14:paraId="4960D2D4" w14:textId="77777777" w:rsidR="00BD7CCD" w:rsidRPr="004548BE" w:rsidRDefault="00BD7CCD" w:rsidP="00BD7CCD">
      <w:pPr>
        <w:pStyle w:val="NoSpacing"/>
        <w:numPr>
          <w:ilvl w:val="0"/>
          <w:numId w:val="3"/>
        </w:numPr>
        <w:rPr>
          <w:color w:val="000000" w:themeColor="text1"/>
        </w:rPr>
      </w:pPr>
      <w:r w:rsidRPr="004548BE">
        <w:rPr>
          <w:color w:val="000000" w:themeColor="text1"/>
        </w:rPr>
        <w:t>Is the real property going to be part of the potential sale or overall valuation of the company?</w:t>
      </w:r>
    </w:p>
    <w:p w14:paraId="2284F2E6" w14:textId="77777777" w:rsidR="00BD7CCD" w:rsidRPr="004548BE" w:rsidRDefault="00BD7CCD" w:rsidP="00BD7CCD">
      <w:pPr>
        <w:pStyle w:val="NoSpacing"/>
        <w:rPr>
          <w:color w:val="000000" w:themeColor="text1"/>
        </w:rPr>
      </w:pPr>
    </w:p>
    <w:p w14:paraId="616719E6" w14:textId="77777777" w:rsidR="00BD7CCD" w:rsidRPr="004548BE" w:rsidRDefault="00BD7CCD" w:rsidP="00BD7CCD">
      <w:pPr>
        <w:pStyle w:val="NoSpacing"/>
        <w:rPr>
          <w:color w:val="000000" w:themeColor="text1"/>
        </w:rPr>
      </w:pPr>
    </w:p>
    <w:p w14:paraId="4B597D2C" w14:textId="77777777" w:rsidR="00BD7CCD" w:rsidRPr="004548BE" w:rsidRDefault="00BD7CCD" w:rsidP="00BD7CCD">
      <w:pPr>
        <w:pStyle w:val="NoSpacing"/>
        <w:numPr>
          <w:ilvl w:val="0"/>
          <w:numId w:val="3"/>
        </w:numPr>
        <w:rPr>
          <w:color w:val="000000" w:themeColor="text1"/>
        </w:rPr>
      </w:pPr>
      <w:r w:rsidRPr="004548BE">
        <w:rPr>
          <w:color w:val="000000" w:themeColor="text1"/>
        </w:rPr>
        <w:t>What would be the monthly fair market rent that the property owner would charge the Company?</w:t>
      </w:r>
    </w:p>
    <w:p w14:paraId="4323DB0C" w14:textId="77777777" w:rsidR="00BD7CCD" w:rsidRPr="004548BE" w:rsidRDefault="00BD7CCD" w:rsidP="00BD7CCD">
      <w:pPr>
        <w:pStyle w:val="NoSpacing"/>
        <w:rPr>
          <w:color w:val="000000" w:themeColor="text1"/>
        </w:rPr>
      </w:pPr>
    </w:p>
    <w:p w14:paraId="519741EF" w14:textId="77777777" w:rsidR="00BD7CCD" w:rsidRPr="004548BE" w:rsidRDefault="00BD7CCD" w:rsidP="00BD7CCD">
      <w:pPr>
        <w:pStyle w:val="NoSpacing"/>
        <w:rPr>
          <w:color w:val="000000" w:themeColor="text1"/>
        </w:rPr>
      </w:pPr>
    </w:p>
    <w:p w14:paraId="32C96137" w14:textId="77777777" w:rsidR="00BD7CCD" w:rsidRPr="004548BE" w:rsidRDefault="00BD7CCD" w:rsidP="00BD7CCD">
      <w:pPr>
        <w:pStyle w:val="NoSpacing"/>
        <w:numPr>
          <w:ilvl w:val="0"/>
          <w:numId w:val="3"/>
        </w:numPr>
        <w:rPr>
          <w:color w:val="000000" w:themeColor="text1"/>
        </w:rPr>
      </w:pPr>
      <w:r w:rsidRPr="004548BE">
        <w:rPr>
          <w:color w:val="000000" w:themeColor="text1"/>
        </w:rPr>
        <w:t>How many square feet is the Company’s facility(</w:t>
      </w:r>
      <w:proofErr w:type="spellStart"/>
      <w:r w:rsidRPr="004548BE">
        <w:rPr>
          <w:color w:val="000000" w:themeColor="text1"/>
        </w:rPr>
        <w:t>ies</w:t>
      </w:r>
      <w:proofErr w:type="spellEnd"/>
      <w:r w:rsidRPr="004548BE">
        <w:rPr>
          <w:color w:val="000000" w:themeColor="text1"/>
        </w:rPr>
        <w:t>)?</w:t>
      </w:r>
    </w:p>
    <w:p w14:paraId="72A34A54" w14:textId="77777777" w:rsidR="00BD7CCD" w:rsidRPr="004548BE" w:rsidRDefault="00BD7CCD" w:rsidP="00BD7CCD">
      <w:pPr>
        <w:pStyle w:val="NoSpacing"/>
        <w:rPr>
          <w:color w:val="000000" w:themeColor="text1"/>
        </w:rPr>
      </w:pPr>
    </w:p>
    <w:p w14:paraId="7D676010" w14:textId="77777777" w:rsidR="00BD7CCD" w:rsidRPr="004548BE" w:rsidRDefault="00BD7CCD" w:rsidP="00BD7CCD">
      <w:pPr>
        <w:pStyle w:val="NoSpacing"/>
        <w:rPr>
          <w:color w:val="000000" w:themeColor="text1"/>
        </w:rPr>
      </w:pPr>
    </w:p>
    <w:p w14:paraId="01DD4738" w14:textId="77777777" w:rsidR="00BD7CCD" w:rsidRPr="004548BE" w:rsidRDefault="00BD7CCD" w:rsidP="00BD7CCD">
      <w:pPr>
        <w:pStyle w:val="NoSpacing"/>
        <w:numPr>
          <w:ilvl w:val="0"/>
          <w:numId w:val="3"/>
        </w:numPr>
        <w:rPr>
          <w:color w:val="000000" w:themeColor="text1"/>
        </w:rPr>
      </w:pPr>
      <w:r w:rsidRPr="004548BE">
        <w:rPr>
          <w:color w:val="000000" w:themeColor="text1"/>
        </w:rPr>
        <w:t>When does the lease expire?</w:t>
      </w:r>
    </w:p>
    <w:p w14:paraId="2101D722" w14:textId="77777777" w:rsidR="00BD7CCD" w:rsidRPr="004548BE" w:rsidRDefault="00BD7CCD" w:rsidP="00BD7CCD">
      <w:pPr>
        <w:pStyle w:val="NoSpacing"/>
        <w:ind w:left="720"/>
        <w:rPr>
          <w:color w:val="000000" w:themeColor="text1"/>
        </w:rPr>
      </w:pPr>
    </w:p>
    <w:p w14:paraId="5EA6F823" w14:textId="77777777" w:rsidR="00BD7CCD" w:rsidRPr="004548BE" w:rsidRDefault="00BD7CCD" w:rsidP="00BD7CCD">
      <w:pPr>
        <w:pStyle w:val="NoSpacing"/>
        <w:ind w:left="720"/>
        <w:rPr>
          <w:color w:val="000000" w:themeColor="text1"/>
        </w:rPr>
      </w:pPr>
    </w:p>
    <w:p w14:paraId="468A3DD1" w14:textId="77777777" w:rsidR="00BD7CCD" w:rsidRPr="004548BE" w:rsidRDefault="00BD7CCD" w:rsidP="00BD7CCD">
      <w:pPr>
        <w:pStyle w:val="NoSpacing"/>
        <w:numPr>
          <w:ilvl w:val="0"/>
          <w:numId w:val="3"/>
        </w:numPr>
        <w:rPr>
          <w:color w:val="000000" w:themeColor="text1"/>
        </w:rPr>
      </w:pPr>
      <w:r w:rsidRPr="004548BE">
        <w:rPr>
          <w:color w:val="000000" w:themeColor="text1"/>
        </w:rPr>
        <w:t xml:space="preserve">Is it </w:t>
      </w:r>
      <w:proofErr w:type="gramStart"/>
      <w:r w:rsidRPr="004548BE">
        <w:rPr>
          <w:color w:val="000000" w:themeColor="text1"/>
        </w:rPr>
        <w:t>likely if</w:t>
      </w:r>
      <w:proofErr w:type="gramEnd"/>
      <w:r w:rsidRPr="004548BE">
        <w:rPr>
          <w:color w:val="000000" w:themeColor="text1"/>
        </w:rPr>
        <w:t xml:space="preserve"> the lease is about to expire in around 12 months or less that the landlord is interested in extending the lease?</w:t>
      </w:r>
    </w:p>
    <w:p w14:paraId="4072525E" w14:textId="77777777" w:rsidR="00BD7CCD" w:rsidRPr="004548BE" w:rsidRDefault="00BD7CCD" w:rsidP="00BD7CCD">
      <w:pPr>
        <w:pStyle w:val="NoSpacing"/>
        <w:rPr>
          <w:color w:val="000000" w:themeColor="text1"/>
        </w:rPr>
      </w:pPr>
    </w:p>
    <w:p w14:paraId="7CCEB903" w14:textId="77777777" w:rsidR="00BD7CCD" w:rsidRPr="004548BE" w:rsidRDefault="00BD7CCD" w:rsidP="00BD7CCD">
      <w:pPr>
        <w:pStyle w:val="NoSpacing"/>
        <w:rPr>
          <w:color w:val="000000" w:themeColor="text1"/>
        </w:rPr>
      </w:pPr>
    </w:p>
    <w:p w14:paraId="219C9244" w14:textId="77777777" w:rsidR="00BD7CCD" w:rsidRPr="004548BE" w:rsidRDefault="00BD7CCD" w:rsidP="00BD7CCD">
      <w:pPr>
        <w:pStyle w:val="NoSpacing"/>
        <w:numPr>
          <w:ilvl w:val="0"/>
          <w:numId w:val="1"/>
        </w:numPr>
        <w:rPr>
          <w:color w:val="000000" w:themeColor="text1"/>
        </w:rPr>
      </w:pPr>
      <w:r w:rsidRPr="004548BE">
        <w:rPr>
          <w:color w:val="000000" w:themeColor="text1"/>
        </w:rPr>
        <w:t>Who are the Company’s major competitors?</w:t>
      </w:r>
    </w:p>
    <w:p w14:paraId="0EA3FD05" w14:textId="77777777" w:rsidR="00BD7CCD" w:rsidRPr="004548BE" w:rsidRDefault="00BD7CCD" w:rsidP="00BD7CCD">
      <w:pPr>
        <w:pStyle w:val="NoSpacing"/>
        <w:rPr>
          <w:color w:val="000000" w:themeColor="text1"/>
        </w:rPr>
      </w:pPr>
    </w:p>
    <w:p w14:paraId="442E52C7" w14:textId="77777777" w:rsidR="00BD7CCD" w:rsidRPr="004548BE" w:rsidRDefault="00BD7CCD" w:rsidP="00BD7CCD">
      <w:pPr>
        <w:pStyle w:val="NoSpacing"/>
        <w:rPr>
          <w:color w:val="000000" w:themeColor="text1"/>
        </w:rPr>
      </w:pPr>
    </w:p>
    <w:p w14:paraId="402A6B58" w14:textId="77777777" w:rsidR="00BD7CCD" w:rsidRPr="004548BE" w:rsidRDefault="00BD7CCD" w:rsidP="00BD7CCD">
      <w:pPr>
        <w:pStyle w:val="NoSpacing"/>
        <w:numPr>
          <w:ilvl w:val="0"/>
          <w:numId w:val="1"/>
        </w:numPr>
        <w:rPr>
          <w:color w:val="000000" w:themeColor="text1"/>
        </w:rPr>
      </w:pPr>
      <w:r w:rsidRPr="004548BE">
        <w:rPr>
          <w:color w:val="000000" w:themeColor="text1"/>
        </w:rPr>
        <w:t>What differentiates the Company from its competitors?</w:t>
      </w:r>
    </w:p>
    <w:p w14:paraId="3664DAA6" w14:textId="77777777" w:rsidR="00BD7CCD" w:rsidRPr="004548BE" w:rsidRDefault="00BD7CCD" w:rsidP="00BD7CCD">
      <w:pPr>
        <w:pStyle w:val="NoSpacing"/>
        <w:ind w:left="360"/>
        <w:rPr>
          <w:color w:val="000000" w:themeColor="text1"/>
        </w:rPr>
      </w:pPr>
    </w:p>
    <w:p w14:paraId="5624D750" w14:textId="77777777" w:rsidR="00BD7CCD" w:rsidRPr="004548BE" w:rsidRDefault="00BD7CCD" w:rsidP="00BD7CCD">
      <w:pPr>
        <w:pStyle w:val="NoSpacing"/>
        <w:rPr>
          <w:color w:val="000000" w:themeColor="text1"/>
        </w:rPr>
      </w:pPr>
    </w:p>
    <w:p w14:paraId="5E64FD10" w14:textId="77777777" w:rsidR="00BD7CCD" w:rsidRPr="004548BE" w:rsidRDefault="00BD7CCD" w:rsidP="00BD7CCD">
      <w:pPr>
        <w:pStyle w:val="NoSpacing"/>
        <w:numPr>
          <w:ilvl w:val="0"/>
          <w:numId w:val="1"/>
        </w:numPr>
        <w:rPr>
          <w:color w:val="000000" w:themeColor="text1"/>
        </w:rPr>
      </w:pPr>
      <w:r w:rsidRPr="004548BE">
        <w:rPr>
          <w:color w:val="000000" w:themeColor="text1"/>
        </w:rPr>
        <w:t>Describe the Company’s products and services and provide the approximate percentage revenues for each product and service.</w:t>
      </w:r>
    </w:p>
    <w:p w14:paraId="634D4952" w14:textId="77777777" w:rsidR="00BD7CCD" w:rsidRPr="004548BE" w:rsidRDefault="00BD7CCD" w:rsidP="00BD7CCD">
      <w:pPr>
        <w:pStyle w:val="NoSpacing"/>
        <w:rPr>
          <w:color w:val="000000" w:themeColor="text1"/>
        </w:rPr>
      </w:pPr>
    </w:p>
    <w:p w14:paraId="2702A7F5" w14:textId="77777777" w:rsidR="00BD7CCD" w:rsidRPr="004548BE" w:rsidRDefault="00BD7CCD" w:rsidP="00BD7CCD">
      <w:pPr>
        <w:pStyle w:val="NoSpacing"/>
        <w:rPr>
          <w:color w:val="000000" w:themeColor="text1"/>
        </w:rPr>
      </w:pPr>
    </w:p>
    <w:p w14:paraId="2BF21B53" w14:textId="77777777" w:rsidR="00BD7CCD" w:rsidRDefault="00BD7CCD">
      <w:pPr>
        <w:rPr>
          <w:rFonts w:eastAsiaTheme="minorHAnsi"/>
          <w:color w:val="000000" w:themeColor="text1"/>
          <w:sz w:val="22"/>
          <w:szCs w:val="22"/>
        </w:rPr>
      </w:pPr>
      <w:r>
        <w:rPr>
          <w:color w:val="000000" w:themeColor="text1"/>
        </w:rPr>
        <w:br w:type="page"/>
      </w:r>
    </w:p>
    <w:p w14:paraId="020F1746" w14:textId="77777777" w:rsidR="00BD7CCD" w:rsidRPr="004548BE" w:rsidRDefault="00BD7CCD" w:rsidP="00BD7CCD">
      <w:pPr>
        <w:pStyle w:val="NoSpacing"/>
        <w:numPr>
          <w:ilvl w:val="0"/>
          <w:numId w:val="1"/>
        </w:numPr>
        <w:rPr>
          <w:color w:val="000000" w:themeColor="text1"/>
        </w:rPr>
      </w:pPr>
      <w:r w:rsidRPr="004548BE">
        <w:rPr>
          <w:color w:val="000000" w:themeColor="text1"/>
        </w:rPr>
        <w:lastRenderedPageBreak/>
        <w:t>What is the primary NAICS code and/or SIC code for the business?</w:t>
      </w:r>
    </w:p>
    <w:p w14:paraId="17FC7CEC" w14:textId="77777777" w:rsidR="00BD7CCD" w:rsidRPr="004548BE" w:rsidRDefault="00BD7CCD" w:rsidP="00BD7CCD">
      <w:pPr>
        <w:pStyle w:val="NoSpacing"/>
        <w:rPr>
          <w:color w:val="000000" w:themeColor="text1"/>
        </w:rPr>
      </w:pPr>
    </w:p>
    <w:p w14:paraId="4C512ED2" w14:textId="77777777" w:rsidR="00BD7CCD" w:rsidRPr="004548BE" w:rsidRDefault="00BD7CCD" w:rsidP="00BD7CCD">
      <w:pPr>
        <w:pStyle w:val="NoSpacing"/>
        <w:rPr>
          <w:color w:val="000000" w:themeColor="text1"/>
        </w:rPr>
      </w:pPr>
    </w:p>
    <w:p w14:paraId="617E0AE6" w14:textId="77777777" w:rsidR="00BD7CCD" w:rsidRPr="004548BE" w:rsidRDefault="00BD7CCD" w:rsidP="00BD7CCD">
      <w:pPr>
        <w:pStyle w:val="NoSpacing"/>
        <w:numPr>
          <w:ilvl w:val="0"/>
          <w:numId w:val="1"/>
        </w:numPr>
        <w:rPr>
          <w:color w:val="000000" w:themeColor="text1"/>
        </w:rPr>
      </w:pPr>
      <w:r w:rsidRPr="004548BE">
        <w:rPr>
          <w:color w:val="000000" w:themeColor="text1"/>
        </w:rPr>
        <w:t>Are there any contingent liabilities associated with the Company such as pending or threatened litigation, environmental issues, etc.?  If so, please provide details.</w:t>
      </w:r>
    </w:p>
    <w:p w14:paraId="3B7506E0" w14:textId="77777777" w:rsidR="00BD7CCD" w:rsidRPr="004548BE" w:rsidRDefault="00BD7CCD" w:rsidP="00BD7CCD">
      <w:pPr>
        <w:pStyle w:val="NoSpacing"/>
        <w:rPr>
          <w:color w:val="000000" w:themeColor="text1"/>
        </w:rPr>
      </w:pPr>
    </w:p>
    <w:p w14:paraId="139599BE" w14:textId="77777777" w:rsidR="00BD7CCD" w:rsidRPr="004548BE" w:rsidRDefault="00BD7CCD" w:rsidP="00BD7CCD">
      <w:pPr>
        <w:pStyle w:val="NoSpacing"/>
        <w:rPr>
          <w:color w:val="000000" w:themeColor="text1"/>
        </w:rPr>
      </w:pPr>
    </w:p>
    <w:p w14:paraId="6D37C3BF" w14:textId="77777777" w:rsidR="00BD7CCD" w:rsidRPr="004548BE" w:rsidRDefault="00BD7CCD" w:rsidP="00BD7CCD">
      <w:pPr>
        <w:pStyle w:val="NoSpacing"/>
        <w:numPr>
          <w:ilvl w:val="0"/>
          <w:numId w:val="1"/>
        </w:numPr>
        <w:rPr>
          <w:color w:val="000000" w:themeColor="text1"/>
        </w:rPr>
      </w:pPr>
      <w:r w:rsidRPr="004548BE">
        <w:rPr>
          <w:color w:val="000000" w:themeColor="text1"/>
        </w:rPr>
        <w:t>Does the Company have any environmental, tax or other licensing problems?  If yes, please explain including, the requirements a new owner would be required to meet in order to continue doing business?</w:t>
      </w:r>
    </w:p>
    <w:p w14:paraId="0F5D594C" w14:textId="77777777" w:rsidR="00BD7CCD" w:rsidRPr="004548BE" w:rsidRDefault="00BD7CCD" w:rsidP="00BD7CCD">
      <w:pPr>
        <w:pStyle w:val="NoSpacing"/>
        <w:rPr>
          <w:color w:val="000000" w:themeColor="text1"/>
        </w:rPr>
      </w:pPr>
    </w:p>
    <w:p w14:paraId="0B376319" w14:textId="77777777" w:rsidR="00BD7CCD" w:rsidRPr="004548BE" w:rsidRDefault="00BD7CCD" w:rsidP="00BD7CCD">
      <w:pPr>
        <w:pStyle w:val="NoSpacing"/>
        <w:rPr>
          <w:color w:val="000000" w:themeColor="text1"/>
        </w:rPr>
      </w:pPr>
    </w:p>
    <w:p w14:paraId="66E1692E" w14:textId="77777777" w:rsidR="00BD7CCD" w:rsidRPr="004548BE" w:rsidRDefault="00BD7CCD" w:rsidP="00BD7CCD">
      <w:pPr>
        <w:pStyle w:val="NoSpacing"/>
        <w:numPr>
          <w:ilvl w:val="0"/>
          <w:numId w:val="1"/>
        </w:numPr>
        <w:rPr>
          <w:color w:val="000000" w:themeColor="text1"/>
        </w:rPr>
      </w:pPr>
      <w:r w:rsidRPr="004548BE">
        <w:rPr>
          <w:color w:val="000000" w:themeColor="text1"/>
        </w:rPr>
        <w:t>Does the Company have a dividend or distribution policy?</w:t>
      </w:r>
    </w:p>
    <w:p w14:paraId="708D0544" w14:textId="77777777" w:rsidR="00BD7CCD" w:rsidRPr="004548BE" w:rsidRDefault="00BD7CCD" w:rsidP="00BD7CCD">
      <w:pPr>
        <w:pStyle w:val="NoSpacing"/>
        <w:rPr>
          <w:color w:val="000000" w:themeColor="text1"/>
        </w:rPr>
      </w:pPr>
    </w:p>
    <w:p w14:paraId="6D0FEFB2" w14:textId="77777777" w:rsidR="00BD7CCD" w:rsidRPr="004548BE" w:rsidRDefault="00BD7CCD" w:rsidP="00BD7CCD">
      <w:pPr>
        <w:pStyle w:val="NoSpacing"/>
        <w:rPr>
          <w:color w:val="000000" w:themeColor="text1"/>
        </w:rPr>
      </w:pPr>
    </w:p>
    <w:p w14:paraId="176B7262" w14:textId="77777777" w:rsidR="00BD7CCD" w:rsidRPr="004548BE" w:rsidRDefault="00BD7CCD" w:rsidP="00BD7CCD">
      <w:pPr>
        <w:pStyle w:val="NoSpacing"/>
        <w:numPr>
          <w:ilvl w:val="0"/>
          <w:numId w:val="1"/>
        </w:numPr>
        <w:rPr>
          <w:color w:val="000000" w:themeColor="text1"/>
        </w:rPr>
      </w:pPr>
      <w:r w:rsidRPr="004548BE">
        <w:rPr>
          <w:color w:val="000000" w:themeColor="text1"/>
        </w:rPr>
        <w:t>What is your outlook for the performance of the Company over the next three years?</w:t>
      </w:r>
    </w:p>
    <w:p w14:paraId="100FD0AD" w14:textId="77777777" w:rsidR="00BD7CCD" w:rsidRPr="004548BE" w:rsidRDefault="00BD7CCD" w:rsidP="00BD7CCD">
      <w:pPr>
        <w:pStyle w:val="NoSpacing"/>
        <w:rPr>
          <w:color w:val="000000" w:themeColor="text1"/>
        </w:rPr>
      </w:pPr>
    </w:p>
    <w:p w14:paraId="49C543BB" w14:textId="77777777" w:rsidR="00BD7CCD" w:rsidRPr="004548BE" w:rsidRDefault="00BD7CCD" w:rsidP="00BD7CCD">
      <w:pPr>
        <w:pStyle w:val="NoSpacing"/>
        <w:rPr>
          <w:color w:val="000000" w:themeColor="text1"/>
        </w:rPr>
      </w:pPr>
    </w:p>
    <w:p w14:paraId="2FC43055" w14:textId="77777777" w:rsidR="00BD7CCD" w:rsidRPr="004548BE" w:rsidRDefault="00BD7CCD" w:rsidP="00BD7CCD">
      <w:pPr>
        <w:pStyle w:val="NoSpacing"/>
        <w:numPr>
          <w:ilvl w:val="0"/>
          <w:numId w:val="1"/>
        </w:numPr>
        <w:rPr>
          <w:color w:val="000000" w:themeColor="text1"/>
        </w:rPr>
      </w:pPr>
      <w:r w:rsidRPr="004548BE">
        <w:rPr>
          <w:color w:val="000000" w:themeColor="text1"/>
        </w:rPr>
        <w:t>Have there been any non-recurring expenses or extraordinary expense items for the last five fiscal years?  If so, please provide details.</w:t>
      </w:r>
    </w:p>
    <w:p w14:paraId="147EE6BA" w14:textId="77777777" w:rsidR="00BD7CCD" w:rsidRPr="004548BE" w:rsidRDefault="00BD7CCD" w:rsidP="00BD7CCD">
      <w:pPr>
        <w:pStyle w:val="NoSpacing"/>
        <w:rPr>
          <w:color w:val="000000" w:themeColor="text1"/>
        </w:rPr>
      </w:pPr>
    </w:p>
    <w:p w14:paraId="636629BC" w14:textId="77777777" w:rsidR="00BD7CCD" w:rsidRPr="004548BE" w:rsidRDefault="00BD7CCD" w:rsidP="00BD7CCD">
      <w:pPr>
        <w:pStyle w:val="NoSpacing"/>
        <w:rPr>
          <w:color w:val="000000" w:themeColor="text1"/>
        </w:rPr>
      </w:pPr>
    </w:p>
    <w:p w14:paraId="615C0C07" w14:textId="77777777" w:rsidR="00BD7CCD" w:rsidRPr="004548BE" w:rsidRDefault="00BD7CCD" w:rsidP="00BD7CCD">
      <w:pPr>
        <w:pStyle w:val="NoSpacing"/>
        <w:numPr>
          <w:ilvl w:val="0"/>
          <w:numId w:val="1"/>
        </w:numPr>
        <w:rPr>
          <w:color w:val="000000" w:themeColor="text1"/>
        </w:rPr>
      </w:pPr>
      <w:r w:rsidRPr="004548BE">
        <w:rPr>
          <w:color w:val="000000" w:themeColor="text1"/>
        </w:rPr>
        <w:t>Has the Company had any significant non-recurring revenue or revenue unrelated to core operations during the past five years?  If so, please provide details.</w:t>
      </w:r>
    </w:p>
    <w:p w14:paraId="2346569D" w14:textId="77777777" w:rsidR="00BD7CCD" w:rsidRPr="004548BE" w:rsidRDefault="00BD7CCD" w:rsidP="00BD7CCD">
      <w:pPr>
        <w:pStyle w:val="NoSpacing"/>
        <w:rPr>
          <w:color w:val="000000" w:themeColor="text1"/>
        </w:rPr>
      </w:pPr>
    </w:p>
    <w:p w14:paraId="5C75985B" w14:textId="77777777" w:rsidR="00BD7CCD" w:rsidRPr="004548BE" w:rsidRDefault="00BD7CCD" w:rsidP="00BD7CCD">
      <w:pPr>
        <w:pStyle w:val="NoSpacing"/>
        <w:rPr>
          <w:color w:val="000000" w:themeColor="text1"/>
        </w:rPr>
      </w:pPr>
    </w:p>
    <w:p w14:paraId="2662B44D" w14:textId="77777777" w:rsidR="00BD7CCD" w:rsidRPr="004548BE" w:rsidRDefault="00BD7CCD" w:rsidP="00BD7CCD">
      <w:pPr>
        <w:pStyle w:val="NoSpacing"/>
        <w:numPr>
          <w:ilvl w:val="0"/>
          <w:numId w:val="1"/>
        </w:numPr>
        <w:rPr>
          <w:color w:val="000000" w:themeColor="text1"/>
        </w:rPr>
      </w:pPr>
      <w:r w:rsidRPr="004548BE">
        <w:rPr>
          <w:color w:val="000000" w:themeColor="text1"/>
        </w:rPr>
        <w:t>Does the owner run any personal expenses through the business (travel, cars, etc.) not necessary for the core operations of the business?  If so, please provide details of those expenses for each year of financial provided for the accurate recasting of financials.</w:t>
      </w:r>
    </w:p>
    <w:p w14:paraId="33ABAE43" w14:textId="77777777" w:rsidR="00BD7CCD" w:rsidRPr="004548BE" w:rsidRDefault="00BD7CCD" w:rsidP="00BD7CCD">
      <w:pPr>
        <w:pStyle w:val="NoSpacing"/>
        <w:rPr>
          <w:color w:val="000000" w:themeColor="text1"/>
        </w:rPr>
      </w:pPr>
    </w:p>
    <w:p w14:paraId="5C491455" w14:textId="77777777" w:rsidR="00BD7CCD" w:rsidRPr="004548BE" w:rsidRDefault="00BD7CCD" w:rsidP="00BD7CCD">
      <w:pPr>
        <w:pStyle w:val="NoSpacing"/>
        <w:rPr>
          <w:color w:val="000000" w:themeColor="text1"/>
        </w:rPr>
      </w:pPr>
    </w:p>
    <w:p w14:paraId="7A9DF278" w14:textId="77777777" w:rsidR="00BD7CCD" w:rsidRPr="004548BE" w:rsidRDefault="00BD7CCD" w:rsidP="00BD7CCD">
      <w:pPr>
        <w:pStyle w:val="NoSpacing"/>
        <w:numPr>
          <w:ilvl w:val="0"/>
          <w:numId w:val="1"/>
        </w:numPr>
        <w:rPr>
          <w:color w:val="000000" w:themeColor="text1"/>
        </w:rPr>
      </w:pPr>
      <w:r w:rsidRPr="004548BE">
        <w:rPr>
          <w:color w:val="000000" w:themeColor="text1"/>
        </w:rPr>
        <w:t xml:space="preserve">What economic, industry, or local factors have the greatest impact on the Company and its performance?  </w:t>
      </w:r>
    </w:p>
    <w:p w14:paraId="186BCD86" w14:textId="77777777" w:rsidR="00BD7CCD" w:rsidRPr="004548BE" w:rsidRDefault="00BD7CCD" w:rsidP="00BD7CCD">
      <w:pPr>
        <w:pStyle w:val="NoSpacing"/>
        <w:rPr>
          <w:color w:val="000000" w:themeColor="text1"/>
        </w:rPr>
      </w:pPr>
    </w:p>
    <w:p w14:paraId="7AB83EC1" w14:textId="77777777" w:rsidR="00BD7CCD" w:rsidRPr="004548BE" w:rsidRDefault="00BD7CCD" w:rsidP="00BD7CCD">
      <w:pPr>
        <w:pStyle w:val="NoSpacing"/>
        <w:rPr>
          <w:color w:val="000000" w:themeColor="text1"/>
        </w:rPr>
      </w:pPr>
    </w:p>
    <w:p w14:paraId="094C7158" w14:textId="77777777" w:rsidR="00BD7CCD" w:rsidRPr="004548BE" w:rsidRDefault="00BD7CCD" w:rsidP="00BD7CCD">
      <w:pPr>
        <w:pStyle w:val="NoSpacing"/>
        <w:numPr>
          <w:ilvl w:val="0"/>
          <w:numId w:val="1"/>
        </w:numPr>
        <w:rPr>
          <w:color w:val="000000" w:themeColor="text1"/>
        </w:rPr>
      </w:pPr>
      <w:r w:rsidRPr="004548BE">
        <w:rPr>
          <w:color w:val="000000" w:themeColor="text1"/>
        </w:rPr>
        <w:t>How does the Company generate new business or clients?</w:t>
      </w:r>
    </w:p>
    <w:p w14:paraId="54A500EE" w14:textId="77777777" w:rsidR="00BD7CCD" w:rsidRPr="004548BE" w:rsidRDefault="00BD7CCD" w:rsidP="00BD7CCD">
      <w:pPr>
        <w:pStyle w:val="NoSpacing"/>
        <w:rPr>
          <w:color w:val="000000" w:themeColor="text1"/>
        </w:rPr>
      </w:pPr>
    </w:p>
    <w:p w14:paraId="59217AA2" w14:textId="77777777" w:rsidR="00BD7CCD" w:rsidRPr="004548BE" w:rsidRDefault="00BD7CCD" w:rsidP="00BD7CCD">
      <w:pPr>
        <w:pStyle w:val="NoSpacing"/>
        <w:rPr>
          <w:color w:val="000000" w:themeColor="text1"/>
        </w:rPr>
      </w:pPr>
    </w:p>
    <w:p w14:paraId="746A8053" w14:textId="77777777" w:rsidR="00BD7CCD" w:rsidRPr="004548BE" w:rsidRDefault="00BD7CCD" w:rsidP="00BD7CCD">
      <w:pPr>
        <w:pStyle w:val="NoSpacing"/>
        <w:numPr>
          <w:ilvl w:val="0"/>
          <w:numId w:val="1"/>
        </w:numPr>
        <w:rPr>
          <w:color w:val="000000" w:themeColor="text1"/>
        </w:rPr>
      </w:pPr>
      <w:r w:rsidRPr="004548BE">
        <w:rPr>
          <w:color w:val="000000" w:themeColor="text1"/>
        </w:rPr>
        <w:t>Describe the Company’s market and market area served.</w:t>
      </w:r>
    </w:p>
    <w:p w14:paraId="34C9EA70" w14:textId="77777777" w:rsidR="00BD7CCD" w:rsidRPr="004548BE" w:rsidRDefault="00BD7CCD" w:rsidP="00BD7CCD">
      <w:pPr>
        <w:pStyle w:val="NoSpacing"/>
        <w:rPr>
          <w:color w:val="000000" w:themeColor="text1"/>
        </w:rPr>
      </w:pPr>
    </w:p>
    <w:p w14:paraId="41338EF3" w14:textId="77777777" w:rsidR="00BD7CCD" w:rsidRPr="004548BE" w:rsidRDefault="00BD7CCD" w:rsidP="00BD7CCD">
      <w:pPr>
        <w:pStyle w:val="NoSpacing"/>
        <w:rPr>
          <w:color w:val="000000" w:themeColor="text1"/>
        </w:rPr>
      </w:pPr>
    </w:p>
    <w:p w14:paraId="71FFC5F5" w14:textId="77777777" w:rsidR="00BD7CCD" w:rsidRPr="004548BE" w:rsidRDefault="00BD7CCD" w:rsidP="00BD7CCD">
      <w:pPr>
        <w:pStyle w:val="NoSpacing"/>
        <w:numPr>
          <w:ilvl w:val="0"/>
          <w:numId w:val="1"/>
        </w:numPr>
        <w:rPr>
          <w:color w:val="000000" w:themeColor="text1"/>
        </w:rPr>
      </w:pPr>
      <w:r w:rsidRPr="004548BE">
        <w:rPr>
          <w:color w:val="000000" w:themeColor="text1"/>
        </w:rPr>
        <w:t>Is there any seasonality in the Company’s sales?</w:t>
      </w:r>
    </w:p>
    <w:p w14:paraId="7C5A455B" w14:textId="77777777" w:rsidR="00BD7CCD" w:rsidRPr="004548BE" w:rsidRDefault="00BD7CCD" w:rsidP="00BD7CCD">
      <w:pPr>
        <w:pStyle w:val="NoSpacing"/>
        <w:rPr>
          <w:color w:val="000000" w:themeColor="text1"/>
        </w:rPr>
      </w:pPr>
    </w:p>
    <w:p w14:paraId="2E23AFEB" w14:textId="77777777" w:rsidR="00BD7CCD" w:rsidRPr="004548BE" w:rsidRDefault="00BD7CCD" w:rsidP="00BD7CCD">
      <w:pPr>
        <w:pStyle w:val="NoSpacing"/>
        <w:rPr>
          <w:color w:val="000000" w:themeColor="text1"/>
        </w:rPr>
      </w:pPr>
    </w:p>
    <w:p w14:paraId="2A208797" w14:textId="77777777" w:rsidR="00BD7CCD" w:rsidRPr="004548BE" w:rsidRDefault="00BD7CCD" w:rsidP="00BD7CCD">
      <w:pPr>
        <w:pStyle w:val="NoSpacing"/>
        <w:ind w:left="720"/>
        <w:rPr>
          <w:color w:val="000000" w:themeColor="text1"/>
        </w:rPr>
      </w:pPr>
    </w:p>
    <w:p w14:paraId="3CFE6EB1" w14:textId="77777777" w:rsidR="00BD7CCD" w:rsidRPr="00BD7CCD" w:rsidRDefault="00BD7CCD" w:rsidP="00BD7CCD">
      <w:pPr>
        <w:pStyle w:val="NoSpacing"/>
        <w:numPr>
          <w:ilvl w:val="0"/>
          <w:numId w:val="1"/>
        </w:numPr>
        <w:rPr>
          <w:color w:val="000000" w:themeColor="text1"/>
        </w:rPr>
      </w:pPr>
      <w:r w:rsidRPr="004548BE">
        <w:rPr>
          <w:color w:val="000000" w:themeColor="text1"/>
        </w:rPr>
        <w:t>Who are the Company’s major customers?  List any customers that account for more than 20% of the Company’s annual revenues.</w:t>
      </w:r>
      <w:bookmarkStart w:id="0" w:name="_GoBack"/>
      <w:bookmarkEnd w:id="0"/>
    </w:p>
    <w:p w14:paraId="07E9570B" w14:textId="77777777" w:rsidR="00BD7CCD" w:rsidRPr="004548BE" w:rsidRDefault="00BD7CCD" w:rsidP="00BD7CCD">
      <w:pPr>
        <w:pStyle w:val="NoSpacing"/>
        <w:numPr>
          <w:ilvl w:val="0"/>
          <w:numId w:val="1"/>
        </w:numPr>
        <w:rPr>
          <w:color w:val="000000" w:themeColor="text1"/>
        </w:rPr>
      </w:pPr>
      <w:r w:rsidRPr="004548BE">
        <w:rPr>
          <w:color w:val="000000" w:themeColor="text1"/>
        </w:rPr>
        <w:lastRenderedPageBreak/>
        <w:t>Do the Company’s top ten customers account for more than 50% of the Company’s annual revenues?</w:t>
      </w:r>
    </w:p>
    <w:p w14:paraId="1DBCF333" w14:textId="77777777" w:rsidR="00BD7CCD" w:rsidRPr="004548BE" w:rsidRDefault="00BD7CCD" w:rsidP="00BD7CCD">
      <w:pPr>
        <w:pStyle w:val="NoSpacing"/>
        <w:rPr>
          <w:color w:val="000000" w:themeColor="text1"/>
        </w:rPr>
      </w:pPr>
    </w:p>
    <w:p w14:paraId="74CAB9D3" w14:textId="77777777" w:rsidR="00BD7CCD" w:rsidRPr="004548BE" w:rsidRDefault="00BD7CCD" w:rsidP="00BD7CCD">
      <w:pPr>
        <w:pStyle w:val="NoSpacing"/>
        <w:rPr>
          <w:color w:val="000000" w:themeColor="text1"/>
        </w:rPr>
      </w:pPr>
    </w:p>
    <w:p w14:paraId="2047CCBD" w14:textId="77777777" w:rsidR="00BD7CCD" w:rsidRPr="004548BE" w:rsidRDefault="00BD7CCD" w:rsidP="00BD7CCD">
      <w:pPr>
        <w:pStyle w:val="NoSpacing"/>
        <w:numPr>
          <w:ilvl w:val="0"/>
          <w:numId w:val="1"/>
        </w:numPr>
        <w:rPr>
          <w:color w:val="000000" w:themeColor="text1"/>
        </w:rPr>
      </w:pPr>
      <w:r w:rsidRPr="004548BE">
        <w:rPr>
          <w:color w:val="000000" w:themeColor="text1"/>
        </w:rPr>
        <w:t>Describe the Company’s employee relations.  Are there any problems, pending or threatened legal action, unions, union contracts with expiration dates, etc.?</w:t>
      </w:r>
    </w:p>
    <w:p w14:paraId="7D863683" w14:textId="77777777" w:rsidR="00BD7CCD" w:rsidRPr="004548BE" w:rsidRDefault="00BD7CCD" w:rsidP="00BD7CCD">
      <w:pPr>
        <w:pStyle w:val="NoSpacing"/>
        <w:rPr>
          <w:color w:val="000000" w:themeColor="text1"/>
        </w:rPr>
      </w:pPr>
    </w:p>
    <w:p w14:paraId="20E64736" w14:textId="77777777" w:rsidR="00BD7CCD" w:rsidRPr="004548BE" w:rsidRDefault="00BD7CCD" w:rsidP="00BD7CCD">
      <w:pPr>
        <w:pStyle w:val="NoSpacing"/>
        <w:rPr>
          <w:color w:val="000000" w:themeColor="text1"/>
        </w:rPr>
      </w:pPr>
    </w:p>
    <w:p w14:paraId="3D46B3C4" w14:textId="77777777" w:rsidR="00BD7CCD" w:rsidRPr="004548BE" w:rsidRDefault="00BD7CCD" w:rsidP="00BD7CCD">
      <w:pPr>
        <w:pStyle w:val="NoSpacing"/>
        <w:numPr>
          <w:ilvl w:val="0"/>
          <w:numId w:val="1"/>
        </w:numPr>
        <w:rPr>
          <w:color w:val="000000" w:themeColor="text1"/>
        </w:rPr>
      </w:pPr>
      <w:r w:rsidRPr="004548BE">
        <w:rPr>
          <w:color w:val="000000" w:themeColor="text1"/>
        </w:rPr>
        <w:t>What is the average value of sellable inventory (at cost) on hand?</w:t>
      </w:r>
    </w:p>
    <w:p w14:paraId="5C6B352D" w14:textId="77777777" w:rsidR="00BD7CCD" w:rsidRDefault="00BD7CCD" w:rsidP="00BD7CCD">
      <w:pPr>
        <w:pStyle w:val="NoSpacing"/>
        <w:rPr>
          <w:color w:val="000000" w:themeColor="text1"/>
        </w:rPr>
      </w:pPr>
    </w:p>
    <w:p w14:paraId="17E3EA6C" w14:textId="77777777" w:rsidR="00BD7CCD" w:rsidRPr="004548BE" w:rsidRDefault="00BD7CCD" w:rsidP="00BD7CCD">
      <w:pPr>
        <w:pStyle w:val="NoSpacing"/>
        <w:rPr>
          <w:color w:val="000000" w:themeColor="text1"/>
        </w:rPr>
      </w:pPr>
    </w:p>
    <w:p w14:paraId="1DA4FA5E" w14:textId="77777777" w:rsidR="00BD7CCD" w:rsidRPr="004548BE" w:rsidRDefault="00BD7CCD" w:rsidP="00BD7CCD">
      <w:pPr>
        <w:pStyle w:val="NoSpacing"/>
        <w:numPr>
          <w:ilvl w:val="0"/>
          <w:numId w:val="1"/>
        </w:numPr>
        <w:rPr>
          <w:color w:val="000000" w:themeColor="text1"/>
        </w:rPr>
      </w:pPr>
      <w:r w:rsidRPr="004548BE">
        <w:rPr>
          <w:color w:val="000000" w:themeColor="text1"/>
        </w:rPr>
        <w:t>What is your estimate of current market value of OWNED equipment and fixtures?</w:t>
      </w:r>
    </w:p>
    <w:p w14:paraId="5D25A66A" w14:textId="77777777" w:rsidR="00BD7CCD" w:rsidRPr="004548BE" w:rsidRDefault="00BD7CCD" w:rsidP="00BD7CCD">
      <w:pPr>
        <w:pStyle w:val="NoSpacing"/>
        <w:rPr>
          <w:color w:val="000000" w:themeColor="text1"/>
        </w:rPr>
      </w:pPr>
    </w:p>
    <w:p w14:paraId="086E082D" w14:textId="77777777" w:rsidR="00BD7CCD" w:rsidRPr="004548BE" w:rsidRDefault="00BD7CCD" w:rsidP="00BD7CCD">
      <w:pPr>
        <w:pStyle w:val="NoSpacing"/>
        <w:ind w:left="720"/>
        <w:rPr>
          <w:color w:val="000000" w:themeColor="text1"/>
        </w:rPr>
      </w:pPr>
    </w:p>
    <w:p w14:paraId="003C6DC2" w14:textId="77777777" w:rsidR="00BD7CCD" w:rsidRPr="004548BE" w:rsidRDefault="00BD7CCD" w:rsidP="00BD7CCD">
      <w:pPr>
        <w:pStyle w:val="NoSpacing"/>
        <w:numPr>
          <w:ilvl w:val="0"/>
          <w:numId w:val="1"/>
        </w:numPr>
        <w:rPr>
          <w:color w:val="000000" w:themeColor="text1"/>
        </w:rPr>
      </w:pPr>
      <w:r w:rsidRPr="004548BE">
        <w:rPr>
          <w:color w:val="000000" w:themeColor="text1"/>
        </w:rPr>
        <w:t>What is your estimate of current market value of your leasehold improvements?</w:t>
      </w:r>
    </w:p>
    <w:p w14:paraId="294B62ED" w14:textId="77777777" w:rsidR="00BD7CCD" w:rsidRPr="004548BE" w:rsidRDefault="00BD7CCD" w:rsidP="00BD7CCD">
      <w:pPr>
        <w:pStyle w:val="NoSpacing"/>
        <w:rPr>
          <w:color w:val="000000" w:themeColor="text1"/>
        </w:rPr>
      </w:pPr>
    </w:p>
    <w:p w14:paraId="4C1EE176" w14:textId="77777777" w:rsidR="00BD7CCD" w:rsidRPr="004548BE" w:rsidRDefault="00BD7CCD" w:rsidP="00BD7CCD">
      <w:pPr>
        <w:pStyle w:val="NoSpacing"/>
        <w:rPr>
          <w:color w:val="000000" w:themeColor="text1"/>
        </w:rPr>
      </w:pPr>
    </w:p>
    <w:p w14:paraId="57BC390B" w14:textId="77777777" w:rsidR="00BD7CCD" w:rsidRPr="004548BE" w:rsidRDefault="00BD7CCD" w:rsidP="00BD7CCD">
      <w:pPr>
        <w:pStyle w:val="NoSpacing"/>
        <w:numPr>
          <w:ilvl w:val="0"/>
          <w:numId w:val="1"/>
        </w:numPr>
        <w:rPr>
          <w:color w:val="000000" w:themeColor="text1"/>
        </w:rPr>
      </w:pPr>
      <w:r w:rsidRPr="004548BE">
        <w:rPr>
          <w:color w:val="000000" w:themeColor="text1"/>
        </w:rPr>
        <w:t>What is your estimate of the market value of included vehicles?</w:t>
      </w:r>
    </w:p>
    <w:p w14:paraId="6AE53848" w14:textId="77777777" w:rsidR="00BD7CCD" w:rsidRPr="004548BE" w:rsidRDefault="00BD7CCD" w:rsidP="00BD7CCD">
      <w:pPr>
        <w:pStyle w:val="NoSpacing"/>
        <w:rPr>
          <w:color w:val="000000" w:themeColor="text1"/>
        </w:rPr>
      </w:pPr>
    </w:p>
    <w:p w14:paraId="76AD0176" w14:textId="77777777" w:rsidR="00BD7CCD" w:rsidRPr="004548BE" w:rsidRDefault="00BD7CCD" w:rsidP="00BD7CCD">
      <w:pPr>
        <w:pStyle w:val="NoSpacing"/>
        <w:rPr>
          <w:color w:val="000000" w:themeColor="text1"/>
        </w:rPr>
      </w:pPr>
    </w:p>
    <w:p w14:paraId="661E0DDE" w14:textId="77777777" w:rsidR="00BD7CCD" w:rsidRPr="004548BE" w:rsidRDefault="00BD7CCD" w:rsidP="00BD7CCD">
      <w:pPr>
        <w:pStyle w:val="NoSpacing"/>
        <w:numPr>
          <w:ilvl w:val="0"/>
          <w:numId w:val="1"/>
        </w:numPr>
        <w:rPr>
          <w:color w:val="000000" w:themeColor="text1"/>
        </w:rPr>
      </w:pPr>
      <w:r w:rsidRPr="004548BE">
        <w:rPr>
          <w:color w:val="000000" w:themeColor="text1"/>
        </w:rPr>
        <w:t>Does the Company have any transferable licenses, rights, or patents?  Please provide any details.</w:t>
      </w:r>
    </w:p>
    <w:p w14:paraId="2A06DD2F" w14:textId="77777777" w:rsidR="00BD7CCD" w:rsidRPr="004548BE" w:rsidRDefault="00BD7CCD" w:rsidP="00BD7CCD">
      <w:pPr>
        <w:pStyle w:val="NoSpacing"/>
        <w:rPr>
          <w:color w:val="000000" w:themeColor="text1"/>
        </w:rPr>
      </w:pPr>
    </w:p>
    <w:p w14:paraId="64601E40" w14:textId="77777777" w:rsidR="00BD7CCD" w:rsidRPr="004548BE" w:rsidRDefault="00BD7CCD" w:rsidP="00BD7CCD">
      <w:pPr>
        <w:pStyle w:val="NoSpacing"/>
        <w:rPr>
          <w:color w:val="000000" w:themeColor="text1"/>
        </w:rPr>
      </w:pPr>
    </w:p>
    <w:p w14:paraId="567576B5" w14:textId="77777777" w:rsidR="00BD7CCD" w:rsidRPr="004548BE" w:rsidRDefault="00BD7CCD" w:rsidP="00BD7CCD">
      <w:pPr>
        <w:pStyle w:val="NoSpacing"/>
        <w:numPr>
          <w:ilvl w:val="0"/>
          <w:numId w:val="1"/>
        </w:numPr>
        <w:rPr>
          <w:color w:val="000000" w:themeColor="text1"/>
        </w:rPr>
      </w:pPr>
      <w:r w:rsidRPr="004548BE">
        <w:rPr>
          <w:color w:val="000000" w:themeColor="text1"/>
        </w:rPr>
        <w:t>How many family members, relatives, and/or partners, including the owner, are actively working in the business?</w:t>
      </w:r>
    </w:p>
    <w:p w14:paraId="7357E873" w14:textId="77777777" w:rsidR="00BD7CCD" w:rsidRPr="004548BE" w:rsidRDefault="00BD7CCD" w:rsidP="00BD7CCD">
      <w:pPr>
        <w:pStyle w:val="NoSpacing"/>
        <w:rPr>
          <w:color w:val="000000" w:themeColor="text1"/>
        </w:rPr>
      </w:pPr>
    </w:p>
    <w:p w14:paraId="0E7D76CC" w14:textId="77777777" w:rsidR="00BD7CCD" w:rsidRPr="004548BE" w:rsidRDefault="00BD7CCD" w:rsidP="00BD7CCD">
      <w:pPr>
        <w:pStyle w:val="NoSpacing"/>
        <w:rPr>
          <w:color w:val="000000" w:themeColor="text1"/>
        </w:rPr>
      </w:pPr>
    </w:p>
    <w:p w14:paraId="7E431CB0" w14:textId="77777777" w:rsidR="00BD7CCD" w:rsidRPr="004548BE" w:rsidRDefault="00BD7CCD" w:rsidP="00BD7CCD">
      <w:pPr>
        <w:pStyle w:val="NoSpacing"/>
        <w:numPr>
          <w:ilvl w:val="0"/>
          <w:numId w:val="1"/>
        </w:numPr>
        <w:rPr>
          <w:color w:val="000000" w:themeColor="text1"/>
        </w:rPr>
      </w:pPr>
      <w:r w:rsidRPr="004548BE">
        <w:rPr>
          <w:color w:val="000000" w:themeColor="text1"/>
        </w:rPr>
        <w:t>Are all owners/employees making fair market wages?  If not, what adjustments need to be made and to whom?</w:t>
      </w:r>
    </w:p>
    <w:p w14:paraId="6FB08F0F" w14:textId="77777777" w:rsidR="00BD7CCD" w:rsidRPr="004548BE" w:rsidRDefault="00BD7CCD" w:rsidP="00BD7CCD">
      <w:pPr>
        <w:pStyle w:val="NoSpacing"/>
        <w:rPr>
          <w:color w:val="000000" w:themeColor="text1"/>
        </w:rPr>
      </w:pPr>
    </w:p>
    <w:p w14:paraId="636D2DDB" w14:textId="77777777" w:rsidR="00BD7CCD" w:rsidRPr="004548BE" w:rsidRDefault="00BD7CCD" w:rsidP="00BD7CCD">
      <w:pPr>
        <w:pStyle w:val="NoSpacing"/>
        <w:rPr>
          <w:color w:val="000000" w:themeColor="text1"/>
        </w:rPr>
      </w:pPr>
    </w:p>
    <w:p w14:paraId="6E850AB0" w14:textId="77777777" w:rsidR="00BD7CCD" w:rsidRPr="004548BE" w:rsidRDefault="00BD7CCD" w:rsidP="00BD7CCD">
      <w:pPr>
        <w:pStyle w:val="NoSpacing"/>
        <w:numPr>
          <w:ilvl w:val="0"/>
          <w:numId w:val="1"/>
        </w:numPr>
        <w:rPr>
          <w:color w:val="000000" w:themeColor="text1"/>
        </w:rPr>
      </w:pPr>
      <w:r w:rsidRPr="004548BE">
        <w:rPr>
          <w:color w:val="000000" w:themeColor="text1"/>
        </w:rPr>
        <w:t>How many full-time and part-time employees does the Company have?</w:t>
      </w:r>
    </w:p>
    <w:p w14:paraId="00F803DE" w14:textId="77777777" w:rsidR="00BD7CCD" w:rsidRPr="004548BE" w:rsidRDefault="00BD7CCD" w:rsidP="00BD7CCD">
      <w:pPr>
        <w:pStyle w:val="NoSpacing"/>
        <w:rPr>
          <w:color w:val="000000" w:themeColor="text1"/>
        </w:rPr>
      </w:pPr>
    </w:p>
    <w:p w14:paraId="45B90DED" w14:textId="77777777" w:rsidR="00BD7CCD" w:rsidRPr="004548BE" w:rsidRDefault="00BD7CCD" w:rsidP="00BD7CCD">
      <w:pPr>
        <w:pStyle w:val="NoSpacing"/>
        <w:rPr>
          <w:color w:val="000000" w:themeColor="text1"/>
        </w:rPr>
      </w:pPr>
    </w:p>
    <w:p w14:paraId="6758125D" w14:textId="77777777" w:rsidR="00BD7CCD" w:rsidRPr="004548BE" w:rsidRDefault="00BD7CCD" w:rsidP="00BD7CCD">
      <w:pPr>
        <w:pStyle w:val="NoSpacing"/>
        <w:numPr>
          <w:ilvl w:val="0"/>
          <w:numId w:val="1"/>
        </w:numPr>
        <w:rPr>
          <w:color w:val="000000" w:themeColor="text1"/>
        </w:rPr>
      </w:pPr>
      <w:r w:rsidRPr="004548BE">
        <w:rPr>
          <w:color w:val="000000" w:themeColor="text1"/>
        </w:rPr>
        <w:t>What are the Company’s greatest strengths?</w:t>
      </w:r>
    </w:p>
    <w:p w14:paraId="38C57A37" w14:textId="77777777" w:rsidR="00BD7CCD" w:rsidRPr="004548BE" w:rsidRDefault="00BD7CCD" w:rsidP="00BD7CCD">
      <w:pPr>
        <w:pStyle w:val="NoSpacing"/>
        <w:rPr>
          <w:color w:val="000000" w:themeColor="text1"/>
        </w:rPr>
      </w:pPr>
    </w:p>
    <w:p w14:paraId="0AEE5033" w14:textId="77777777" w:rsidR="00BD7CCD" w:rsidRPr="004548BE" w:rsidRDefault="00BD7CCD" w:rsidP="00BD7CCD">
      <w:pPr>
        <w:pStyle w:val="NoSpacing"/>
        <w:rPr>
          <w:color w:val="000000" w:themeColor="text1"/>
        </w:rPr>
      </w:pPr>
    </w:p>
    <w:p w14:paraId="73875B30" w14:textId="77777777" w:rsidR="00BD7CCD" w:rsidRPr="004548BE" w:rsidRDefault="00BD7CCD" w:rsidP="00BD7CCD">
      <w:pPr>
        <w:pStyle w:val="NoSpacing"/>
        <w:numPr>
          <w:ilvl w:val="0"/>
          <w:numId w:val="1"/>
        </w:numPr>
        <w:rPr>
          <w:color w:val="000000" w:themeColor="text1"/>
        </w:rPr>
      </w:pPr>
      <w:r w:rsidRPr="004548BE">
        <w:rPr>
          <w:color w:val="000000" w:themeColor="text1"/>
        </w:rPr>
        <w:t>What are the Company’s greatest weaknesses?</w:t>
      </w:r>
    </w:p>
    <w:p w14:paraId="2AC23627" w14:textId="77777777" w:rsidR="00BD7CCD" w:rsidRPr="004548BE" w:rsidRDefault="00BD7CCD" w:rsidP="00BD7CCD">
      <w:pPr>
        <w:pStyle w:val="NoSpacing"/>
        <w:rPr>
          <w:color w:val="000000" w:themeColor="text1"/>
        </w:rPr>
      </w:pPr>
    </w:p>
    <w:p w14:paraId="77A4376D" w14:textId="77777777" w:rsidR="00BD7CCD" w:rsidRPr="004548BE" w:rsidRDefault="00BD7CCD" w:rsidP="00BD7CCD">
      <w:pPr>
        <w:pStyle w:val="NoSpacing"/>
        <w:rPr>
          <w:color w:val="000000" w:themeColor="text1"/>
        </w:rPr>
      </w:pPr>
    </w:p>
    <w:p w14:paraId="71EF58D1" w14:textId="77777777" w:rsidR="00BD7CCD" w:rsidRDefault="00BD7CCD" w:rsidP="00BD7CCD">
      <w:pPr>
        <w:pStyle w:val="NoSpacing"/>
        <w:numPr>
          <w:ilvl w:val="0"/>
          <w:numId w:val="1"/>
        </w:numPr>
      </w:pPr>
      <w:r w:rsidRPr="004548BE">
        <w:rPr>
          <w:color w:val="000000" w:themeColor="text1"/>
        </w:rPr>
        <w:t xml:space="preserve">What are the greatest barriers to entry for any individual or group thinking of starting a competitive business in the markets served by your business? </w:t>
      </w:r>
      <w:r>
        <w:br w:type="page"/>
      </w:r>
    </w:p>
    <w:p w14:paraId="062F2C76" w14:textId="77777777" w:rsidR="00BD7CCD" w:rsidRDefault="00BD7CCD" w:rsidP="00BD7CCD">
      <w:pPr>
        <w:pStyle w:val="NoSpacing"/>
      </w:pPr>
    </w:p>
    <w:p w14:paraId="5AC958F2" w14:textId="77777777" w:rsidR="00BD7CCD" w:rsidRDefault="00BD7CCD" w:rsidP="00BD7CCD">
      <w:pPr>
        <w:pStyle w:val="NoSpacing"/>
      </w:pPr>
      <w:r>
        <w:t>Please add any additional information you feel would benefit this project.</w:t>
      </w:r>
    </w:p>
    <w:p w14:paraId="796630F3" w14:textId="77777777" w:rsidR="00BD7CCD" w:rsidRDefault="00BD7CCD" w:rsidP="00BD7CCD">
      <w:pPr>
        <w:pStyle w:val="NoSpacing"/>
      </w:pPr>
    </w:p>
    <w:p w14:paraId="6070CFD7" w14:textId="77777777" w:rsidR="00BD7CCD" w:rsidRDefault="00BD7CCD" w:rsidP="00BD7CCD">
      <w:pPr>
        <w:pStyle w:val="NoSpacing"/>
      </w:pPr>
    </w:p>
    <w:p w14:paraId="62E244CB" w14:textId="77777777" w:rsidR="00BD7CCD" w:rsidRDefault="00BD7CCD" w:rsidP="00BD7CCD">
      <w:pPr>
        <w:pStyle w:val="NoSpacing"/>
      </w:pPr>
    </w:p>
    <w:p w14:paraId="1D7609D9" w14:textId="77777777" w:rsidR="00BD7CCD" w:rsidRDefault="00BD7CCD" w:rsidP="00BD7CCD">
      <w:pPr>
        <w:pStyle w:val="NoSpacing"/>
      </w:pPr>
    </w:p>
    <w:p w14:paraId="54648519" w14:textId="77777777" w:rsidR="00BD7CCD" w:rsidRPr="00F15B26" w:rsidRDefault="00BD7CCD" w:rsidP="00BD7CCD">
      <w:pPr>
        <w:pStyle w:val="NoSpacing"/>
        <w:rPr>
          <w:b/>
          <w:i/>
        </w:rPr>
      </w:pPr>
      <w:r w:rsidRPr="00F15B26">
        <w:rPr>
          <w:b/>
          <w:i/>
        </w:rPr>
        <w:t>Person who completed this questionnaire:</w:t>
      </w:r>
    </w:p>
    <w:tbl>
      <w:tblPr>
        <w:tblStyle w:val="TableGrid"/>
        <w:tblW w:w="0" w:type="auto"/>
        <w:tblLook w:val="04A0" w:firstRow="1" w:lastRow="0" w:firstColumn="1" w:lastColumn="0" w:noHBand="0" w:noVBand="1"/>
      </w:tblPr>
      <w:tblGrid>
        <w:gridCol w:w="5035"/>
        <w:gridCol w:w="4675"/>
      </w:tblGrid>
      <w:tr w:rsidR="00BD7CCD" w14:paraId="5126FB3B" w14:textId="77777777" w:rsidTr="003140B6">
        <w:tc>
          <w:tcPr>
            <w:tcW w:w="5035" w:type="dxa"/>
            <w:tcBorders>
              <w:top w:val="single" w:sz="4" w:space="0" w:color="auto"/>
              <w:left w:val="single" w:sz="4" w:space="0" w:color="auto"/>
              <w:bottom w:val="nil"/>
              <w:right w:val="single" w:sz="4" w:space="0" w:color="auto"/>
            </w:tcBorders>
            <w:shd w:val="clear" w:color="auto" w:fill="0070C0"/>
          </w:tcPr>
          <w:p w14:paraId="2F5303EC" w14:textId="77777777" w:rsidR="00BD7CCD" w:rsidRPr="00F15B26" w:rsidRDefault="00BD7CCD" w:rsidP="003140B6">
            <w:pPr>
              <w:pStyle w:val="NoSpacing"/>
              <w:rPr>
                <w:b/>
                <w:color w:val="FFFFFF" w:themeColor="background1"/>
              </w:rPr>
            </w:pPr>
            <w:r w:rsidRPr="00F15B26">
              <w:rPr>
                <w:b/>
                <w:color w:val="FFFFFF" w:themeColor="background1"/>
              </w:rPr>
              <w:t>Name:</w:t>
            </w:r>
          </w:p>
        </w:tc>
        <w:tc>
          <w:tcPr>
            <w:tcW w:w="4675" w:type="dxa"/>
            <w:tcBorders>
              <w:top w:val="single" w:sz="4" w:space="0" w:color="auto"/>
              <w:left w:val="single" w:sz="4" w:space="0" w:color="auto"/>
            </w:tcBorders>
          </w:tcPr>
          <w:p w14:paraId="1ECA4788" w14:textId="77777777" w:rsidR="00BD7CCD" w:rsidRDefault="00BD7CCD" w:rsidP="003140B6">
            <w:pPr>
              <w:pStyle w:val="NoSpacing"/>
            </w:pPr>
          </w:p>
        </w:tc>
      </w:tr>
      <w:tr w:rsidR="00BD7CCD" w14:paraId="1DEC8507" w14:textId="77777777" w:rsidTr="003140B6">
        <w:tc>
          <w:tcPr>
            <w:tcW w:w="5035" w:type="dxa"/>
            <w:tcBorders>
              <w:top w:val="nil"/>
              <w:left w:val="single" w:sz="4" w:space="0" w:color="auto"/>
              <w:bottom w:val="nil"/>
              <w:right w:val="single" w:sz="4" w:space="0" w:color="auto"/>
            </w:tcBorders>
            <w:shd w:val="clear" w:color="auto" w:fill="0070C0"/>
          </w:tcPr>
          <w:p w14:paraId="5F80E391" w14:textId="77777777" w:rsidR="00BD7CCD" w:rsidRPr="00F15B26" w:rsidRDefault="00BD7CCD" w:rsidP="003140B6">
            <w:pPr>
              <w:pStyle w:val="NoSpacing"/>
              <w:rPr>
                <w:b/>
                <w:color w:val="FFFFFF" w:themeColor="background1"/>
              </w:rPr>
            </w:pPr>
            <w:r w:rsidRPr="00F15B26">
              <w:rPr>
                <w:b/>
                <w:color w:val="FFFFFF" w:themeColor="background1"/>
              </w:rPr>
              <w:t>Relationship (buyer, seller, seller’s accountant, etc.:)</w:t>
            </w:r>
          </w:p>
        </w:tc>
        <w:tc>
          <w:tcPr>
            <w:tcW w:w="4675" w:type="dxa"/>
            <w:tcBorders>
              <w:left w:val="single" w:sz="4" w:space="0" w:color="auto"/>
            </w:tcBorders>
          </w:tcPr>
          <w:p w14:paraId="6EA72969" w14:textId="77777777" w:rsidR="00BD7CCD" w:rsidRDefault="00BD7CCD" w:rsidP="003140B6">
            <w:pPr>
              <w:pStyle w:val="NoSpacing"/>
            </w:pPr>
          </w:p>
        </w:tc>
      </w:tr>
      <w:tr w:rsidR="00BD7CCD" w14:paraId="01CCE796" w14:textId="77777777" w:rsidTr="003140B6">
        <w:tc>
          <w:tcPr>
            <w:tcW w:w="5035" w:type="dxa"/>
            <w:tcBorders>
              <w:top w:val="nil"/>
              <w:left w:val="single" w:sz="4" w:space="0" w:color="auto"/>
              <w:bottom w:val="nil"/>
              <w:right w:val="single" w:sz="4" w:space="0" w:color="auto"/>
            </w:tcBorders>
            <w:shd w:val="clear" w:color="auto" w:fill="0070C0"/>
          </w:tcPr>
          <w:p w14:paraId="15B815F8" w14:textId="77777777" w:rsidR="00BD7CCD" w:rsidRPr="00F15B26" w:rsidRDefault="00BD7CCD" w:rsidP="003140B6">
            <w:pPr>
              <w:pStyle w:val="NoSpacing"/>
              <w:rPr>
                <w:b/>
                <w:color w:val="FFFFFF" w:themeColor="background1"/>
              </w:rPr>
            </w:pPr>
            <w:r w:rsidRPr="00F15B26">
              <w:rPr>
                <w:b/>
                <w:color w:val="FFFFFF" w:themeColor="background1"/>
              </w:rPr>
              <w:t>Email:</w:t>
            </w:r>
          </w:p>
        </w:tc>
        <w:tc>
          <w:tcPr>
            <w:tcW w:w="4675" w:type="dxa"/>
            <w:tcBorders>
              <w:left w:val="single" w:sz="4" w:space="0" w:color="auto"/>
            </w:tcBorders>
          </w:tcPr>
          <w:p w14:paraId="522F75F4" w14:textId="77777777" w:rsidR="00BD7CCD" w:rsidRDefault="00BD7CCD" w:rsidP="003140B6">
            <w:pPr>
              <w:pStyle w:val="NoSpacing"/>
            </w:pPr>
          </w:p>
        </w:tc>
      </w:tr>
      <w:tr w:rsidR="00BD7CCD" w14:paraId="2606B977" w14:textId="77777777" w:rsidTr="003140B6">
        <w:tc>
          <w:tcPr>
            <w:tcW w:w="5035" w:type="dxa"/>
            <w:tcBorders>
              <w:top w:val="nil"/>
              <w:left w:val="single" w:sz="4" w:space="0" w:color="auto"/>
              <w:bottom w:val="single" w:sz="4" w:space="0" w:color="auto"/>
              <w:right w:val="single" w:sz="4" w:space="0" w:color="auto"/>
            </w:tcBorders>
            <w:shd w:val="clear" w:color="auto" w:fill="0070C0"/>
          </w:tcPr>
          <w:p w14:paraId="2CDD2615" w14:textId="77777777" w:rsidR="00BD7CCD" w:rsidRPr="00F15B26" w:rsidRDefault="00BD7CCD" w:rsidP="003140B6">
            <w:pPr>
              <w:pStyle w:val="NoSpacing"/>
              <w:rPr>
                <w:b/>
                <w:color w:val="FFFFFF" w:themeColor="background1"/>
              </w:rPr>
            </w:pPr>
            <w:r w:rsidRPr="00F15B26">
              <w:rPr>
                <w:b/>
                <w:color w:val="FFFFFF" w:themeColor="background1"/>
              </w:rPr>
              <w:t>Phone:</w:t>
            </w:r>
          </w:p>
        </w:tc>
        <w:tc>
          <w:tcPr>
            <w:tcW w:w="4675" w:type="dxa"/>
            <w:tcBorders>
              <w:left w:val="single" w:sz="4" w:space="0" w:color="auto"/>
              <w:bottom w:val="single" w:sz="4" w:space="0" w:color="auto"/>
            </w:tcBorders>
          </w:tcPr>
          <w:p w14:paraId="3B0ABD23" w14:textId="77777777" w:rsidR="00BD7CCD" w:rsidRDefault="00BD7CCD" w:rsidP="003140B6">
            <w:pPr>
              <w:pStyle w:val="NoSpacing"/>
            </w:pPr>
          </w:p>
        </w:tc>
      </w:tr>
    </w:tbl>
    <w:p w14:paraId="6B05C439" w14:textId="77777777" w:rsidR="00BD7CCD" w:rsidRDefault="00BD7CCD" w:rsidP="00BD7CCD">
      <w:pPr>
        <w:pStyle w:val="NoSpacing"/>
      </w:pPr>
    </w:p>
    <w:p w14:paraId="5745AF2C" w14:textId="77777777" w:rsidR="00BD7CCD" w:rsidRDefault="00BD7CCD" w:rsidP="00BD7CCD">
      <w:pPr>
        <w:rPr>
          <w:rFonts w:eastAsiaTheme="minorHAnsi"/>
          <w:sz w:val="22"/>
          <w:szCs w:val="22"/>
        </w:rPr>
      </w:pPr>
      <w:r>
        <w:br w:type="page"/>
      </w:r>
    </w:p>
    <w:p w14:paraId="275E1D8D" w14:textId="77777777" w:rsidR="00BD7CCD" w:rsidRDefault="00BD7CCD" w:rsidP="00BD7CCD">
      <w:pPr>
        <w:tabs>
          <w:tab w:val="left" w:pos="1838"/>
          <w:tab w:val="center" w:pos="4680"/>
        </w:tabs>
        <w:jc w:val="center"/>
        <w:rPr>
          <w:rFonts w:cstheme="minorHAnsi"/>
          <w:b/>
          <w:sz w:val="32"/>
          <w:u w:val="single"/>
        </w:rPr>
      </w:pPr>
    </w:p>
    <w:p w14:paraId="60A079A5" w14:textId="77777777" w:rsidR="00BD7CCD" w:rsidRPr="00F15B26" w:rsidRDefault="00BD7CCD" w:rsidP="00BD7CCD">
      <w:pPr>
        <w:tabs>
          <w:tab w:val="left" w:pos="1838"/>
          <w:tab w:val="center" w:pos="4680"/>
        </w:tabs>
        <w:jc w:val="center"/>
        <w:rPr>
          <w:rFonts w:cstheme="minorHAnsi"/>
          <w:b/>
          <w:sz w:val="32"/>
          <w:u w:val="single"/>
        </w:rPr>
      </w:pPr>
      <w:r w:rsidRPr="00F15B26">
        <w:rPr>
          <w:rFonts w:cstheme="minorHAnsi"/>
          <w:b/>
          <w:sz w:val="32"/>
          <w:u w:val="single"/>
        </w:rPr>
        <w:t>Required Information for a Business Valuation</w:t>
      </w:r>
    </w:p>
    <w:p w14:paraId="07679D77" w14:textId="77777777" w:rsidR="00BD7CCD" w:rsidRDefault="00BD7CCD" w:rsidP="00BD7CCD">
      <w:pPr>
        <w:rPr>
          <w:sz w:val="22"/>
        </w:rPr>
      </w:pPr>
    </w:p>
    <w:p w14:paraId="2D108EA3" w14:textId="77777777" w:rsidR="00BD7CCD" w:rsidRPr="00F15B26" w:rsidRDefault="00BD7CCD" w:rsidP="00BD7CCD">
      <w:pPr>
        <w:rPr>
          <w:sz w:val="22"/>
          <w:szCs w:val="22"/>
        </w:rPr>
      </w:pPr>
    </w:p>
    <w:p w14:paraId="6F3CC3BA" w14:textId="77777777" w:rsidR="00BD7CCD" w:rsidRPr="00F15B26" w:rsidRDefault="00BD7CCD" w:rsidP="00BD7CCD">
      <w:pPr>
        <w:rPr>
          <w:sz w:val="22"/>
          <w:szCs w:val="22"/>
        </w:rPr>
      </w:pPr>
    </w:p>
    <w:p w14:paraId="092D9F79" w14:textId="77777777" w:rsidR="00BD7CCD" w:rsidRPr="00FB6DC5" w:rsidRDefault="00BD7CCD" w:rsidP="00BD7CCD">
      <w:pPr>
        <w:pStyle w:val="ListParagraph"/>
        <w:numPr>
          <w:ilvl w:val="0"/>
          <w:numId w:val="4"/>
        </w:numPr>
        <w:rPr>
          <w:sz w:val="22"/>
          <w:szCs w:val="22"/>
        </w:rPr>
      </w:pPr>
      <w:r w:rsidRPr="00FB6DC5">
        <w:rPr>
          <w:sz w:val="22"/>
          <w:szCs w:val="22"/>
        </w:rPr>
        <w:t>5 years of Federal income tax returns in PDF format from CPA</w:t>
      </w:r>
    </w:p>
    <w:p w14:paraId="364BA3D3" w14:textId="77777777" w:rsidR="00BD7CCD" w:rsidRPr="00FB6DC5" w:rsidRDefault="00BD7CCD" w:rsidP="00BD7CCD">
      <w:pPr>
        <w:rPr>
          <w:sz w:val="22"/>
          <w:szCs w:val="22"/>
        </w:rPr>
      </w:pPr>
    </w:p>
    <w:p w14:paraId="0ED89858" w14:textId="77777777" w:rsidR="00BD7CCD" w:rsidRPr="00FB6DC5" w:rsidRDefault="00BD7CCD" w:rsidP="00BD7CCD">
      <w:pPr>
        <w:pStyle w:val="ListParagraph"/>
        <w:numPr>
          <w:ilvl w:val="0"/>
          <w:numId w:val="4"/>
        </w:numPr>
        <w:rPr>
          <w:sz w:val="22"/>
          <w:szCs w:val="22"/>
        </w:rPr>
      </w:pPr>
      <w:r w:rsidRPr="00FB6DC5">
        <w:rPr>
          <w:sz w:val="22"/>
          <w:szCs w:val="22"/>
        </w:rPr>
        <w:t>5 years, plus current year-to-date, financials in both Cash &amp; Accrual Basis for Income Statements and Balance Sheets.  This can be provided in one of three ways:</w:t>
      </w:r>
    </w:p>
    <w:p w14:paraId="26590E69" w14:textId="77777777" w:rsidR="00BD7CCD" w:rsidRPr="00FB6DC5" w:rsidRDefault="00BD7CCD" w:rsidP="00BD7CCD">
      <w:pPr>
        <w:pStyle w:val="ListParagraph"/>
        <w:numPr>
          <w:ilvl w:val="1"/>
          <w:numId w:val="6"/>
        </w:numPr>
        <w:rPr>
          <w:sz w:val="22"/>
          <w:szCs w:val="22"/>
        </w:rPr>
      </w:pPr>
      <w:r w:rsidRPr="00FB6DC5">
        <w:rPr>
          <w:b/>
          <w:sz w:val="22"/>
          <w:szCs w:val="22"/>
        </w:rPr>
        <w:t>Preferred</w:t>
      </w:r>
      <w:r w:rsidRPr="00FB6DC5">
        <w:rPr>
          <w:sz w:val="22"/>
          <w:szCs w:val="22"/>
        </w:rPr>
        <w:t>.  A backup copy of the companies QuickBooks data file, so that GCA can produce the necessary reports with the least effort.</w:t>
      </w:r>
    </w:p>
    <w:p w14:paraId="418A8C97" w14:textId="77777777" w:rsidR="00BD7CCD" w:rsidRPr="00FB6DC5" w:rsidRDefault="00BD7CCD" w:rsidP="00BD7CCD">
      <w:pPr>
        <w:pStyle w:val="ListParagraph"/>
        <w:numPr>
          <w:ilvl w:val="1"/>
          <w:numId w:val="6"/>
        </w:numPr>
        <w:rPr>
          <w:i/>
          <w:sz w:val="22"/>
          <w:szCs w:val="22"/>
        </w:rPr>
      </w:pPr>
      <w:r w:rsidRPr="00FB6DC5">
        <w:rPr>
          <w:sz w:val="22"/>
          <w:szCs w:val="22"/>
        </w:rPr>
        <w:t xml:space="preserve">Excel format of these financial reports.  </w:t>
      </w:r>
      <w:r w:rsidRPr="00FB6DC5">
        <w:rPr>
          <w:i/>
          <w:sz w:val="22"/>
          <w:szCs w:val="22"/>
        </w:rPr>
        <w:t>Ideally in single report with columns for each year.</w:t>
      </w:r>
    </w:p>
    <w:p w14:paraId="7B404A67" w14:textId="77777777" w:rsidR="00BD7CCD" w:rsidRPr="00FB6DC5" w:rsidRDefault="00BD7CCD" w:rsidP="00BD7CCD">
      <w:pPr>
        <w:pStyle w:val="ListParagraph"/>
        <w:numPr>
          <w:ilvl w:val="1"/>
          <w:numId w:val="6"/>
        </w:numPr>
        <w:rPr>
          <w:sz w:val="22"/>
          <w:szCs w:val="22"/>
        </w:rPr>
      </w:pPr>
      <w:r w:rsidRPr="00FB6DC5">
        <w:rPr>
          <w:sz w:val="22"/>
          <w:szCs w:val="22"/>
        </w:rPr>
        <w:t>Printed financial reports for each, in both Cash &amp; Accrual Basis.</w:t>
      </w:r>
    </w:p>
    <w:p w14:paraId="6C73518B" w14:textId="77777777" w:rsidR="00BD7CCD" w:rsidRPr="00FB6DC5" w:rsidRDefault="00BD7CCD" w:rsidP="00BD7CCD">
      <w:pPr>
        <w:rPr>
          <w:sz w:val="22"/>
          <w:szCs w:val="22"/>
        </w:rPr>
      </w:pPr>
    </w:p>
    <w:p w14:paraId="1F0C32B7" w14:textId="77777777" w:rsidR="00BD7CCD" w:rsidRPr="00FB6DC5" w:rsidRDefault="00BD7CCD" w:rsidP="00BD7CCD">
      <w:pPr>
        <w:pStyle w:val="ListParagraph"/>
        <w:numPr>
          <w:ilvl w:val="0"/>
          <w:numId w:val="4"/>
        </w:numPr>
        <w:rPr>
          <w:sz w:val="22"/>
          <w:szCs w:val="22"/>
        </w:rPr>
      </w:pPr>
      <w:r w:rsidRPr="00FB6DC5">
        <w:rPr>
          <w:sz w:val="22"/>
          <w:szCs w:val="22"/>
        </w:rPr>
        <w:t>Real estate and/or Lease information with Appraised Value</w:t>
      </w:r>
    </w:p>
    <w:p w14:paraId="32025BA4" w14:textId="77777777" w:rsidR="00BD7CCD" w:rsidRPr="00FB6DC5" w:rsidRDefault="00BD7CCD" w:rsidP="00BD7CCD">
      <w:pPr>
        <w:rPr>
          <w:sz w:val="22"/>
          <w:szCs w:val="22"/>
        </w:rPr>
      </w:pPr>
    </w:p>
    <w:p w14:paraId="1F826F28" w14:textId="77777777" w:rsidR="00BD7CCD" w:rsidRPr="00FB6DC5" w:rsidRDefault="00BD7CCD" w:rsidP="00BD7CCD">
      <w:pPr>
        <w:pStyle w:val="ListParagraph"/>
        <w:numPr>
          <w:ilvl w:val="0"/>
          <w:numId w:val="4"/>
        </w:numPr>
        <w:rPr>
          <w:sz w:val="22"/>
          <w:szCs w:val="22"/>
        </w:rPr>
      </w:pPr>
      <w:r w:rsidRPr="00FB6DC5">
        <w:rPr>
          <w:sz w:val="22"/>
          <w:szCs w:val="22"/>
        </w:rPr>
        <w:t>Franchise information, if applicable</w:t>
      </w:r>
    </w:p>
    <w:p w14:paraId="69EF1D6E" w14:textId="77777777" w:rsidR="00BD7CCD" w:rsidRPr="00FB6DC5" w:rsidRDefault="00BD7CCD" w:rsidP="00BD7CCD">
      <w:pPr>
        <w:rPr>
          <w:sz w:val="22"/>
          <w:szCs w:val="22"/>
        </w:rPr>
      </w:pPr>
    </w:p>
    <w:p w14:paraId="1549053E" w14:textId="77777777" w:rsidR="00BD7CCD" w:rsidRPr="00FB6DC5" w:rsidRDefault="00BD7CCD" w:rsidP="00BD7CCD">
      <w:pPr>
        <w:pStyle w:val="ListParagraph"/>
        <w:numPr>
          <w:ilvl w:val="0"/>
          <w:numId w:val="4"/>
        </w:numPr>
        <w:rPr>
          <w:sz w:val="22"/>
          <w:szCs w:val="22"/>
        </w:rPr>
      </w:pPr>
      <w:r w:rsidRPr="00FB6DC5">
        <w:rPr>
          <w:sz w:val="22"/>
          <w:szCs w:val="22"/>
        </w:rPr>
        <w:t>Basic business history</w:t>
      </w:r>
    </w:p>
    <w:p w14:paraId="2D5ACDCD" w14:textId="77777777" w:rsidR="00BD7CCD" w:rsidRPr="00FB6DC5" w:rsidRDefault="00BD7CCD" w:rsidP="00BD7CCD">
      <w:pPr>
        <w:rPr>
          <w:sz w:val="22"/>
          <w:szCs w:val="22"/>
        </w:rPr>
      </w:pPr>
    </w:p>
    <w:p w14:paraId="0F9606BF" w14:textId="77777777" w:rsidR="00BD7CCD" w:rsidRPr="00FB6DC5" w:rsidRDefault="00BD7CCD" w:rsidP="00BD7CCD">
      <w:pPr>
        <w:pStyle w:val="ListParagraph"/>
        <w:numPr>
          <w:ilvl w:val="0"/>
          <w:numId w:val="4"/>
        </w:numPr>
        <w:rPr>
          <w:sz w:val="22"/>
          <w:szCs w:val="22"/>
        </w:rPr>
      </w:pPr>
      <w:r w:rsidRPr="00FB6DC5">
        <w:rPr>
          <w:sz w:val="22"/>
          <w:szCs w:val="22"/>
        </w:rPr>
        <w:t>Working capital explanation</w:t>
      </w:r>
    </w:p>
    <w:p w14:paraId="098D75A0" w14:textId="77777777" w:rsidR="00BD7CCD" w:rsidRPr="00FB6DC5" w:rsidRDefault="00BD7CCD" w:rsidP="00BD7CCD">
      <w:pPr>
        <w:rPr>
          <w:sz w:val="22"/>
          <w:szCs w:val="22"/>
        </w:rPr>
      </w:pPr>
    </w:p>
    <w:p w14:paraId="12E6435C" w14:textId="77777777" w:rsidR="00BD7CCD" w:rsidRPr="00FB6DC5" w:rsidRDefault="00BD7CCD" w:rsidP="00BD7CCD">
      <w:pPr>
        <w:pStyle w:val="ListParagraph"/>
        <w:numPr>
          <w:ilvl w:val="0"/>
          <w:numId w:val="4"/>
        </w:numPr>
        <w:rPr>
          <w:sz w:val="22"/>
          <w:szCs w:val="22"/>
        </w:rPr>
      </w:pPr>
      <w:r w:rsidRPr="00FB6DC5">
        <w:rPr>
          <w:sz w:val="22"/>
          <w:szCs w:val="22"/>
        </w:rPr>
        <w:t>List of all furniture, fixture, equipment, vehicles &amp; inventory with Fair Market Values</w:t>
      </w:r>
    </w:p>
    <w:p w14:paraId="26B2D7CC" w14:textId="77777777" w:rsidR="00BD7CCD" w:rsidRPr="00FB6DC5" w:rsidRDefault="00BD7CCD" w:rsidP="00BD7CCD">
      <w:pPr>
        <w:rPr>
          <w:sz w:val="22"/>
          <w:szCs w:val="22"/>
        </w:rPr>
      </w:pPr>
    </w:p>
    <w:p w14:paraId="360D6981" w14:textId="77777777" w:rsidR="00BD7CCD" w:rsidRPr="00FB6DC5" w:rsidRDefault="00BD7CCD" w:rsidP="00BD7CCD">
      <w:pPr>
        <w:pStyle w:val="ListParagraph"/>
        <w:numPr>
          <w:ilvl w:val="0"/>
          <w:numId w:val="4"/>
        </w:numPr>
        <w:rPr>
          <w:sz w:val="22"/>
          <w:szCs w:val="22"/>
        </w:rPr>
      </w:pPr>
      <w:r w:rsidRPr="00FB6DC5">
        <w:rPr>
          <w:sz w:val="22"/>
          <w:szCs w:val="22"/>
        </w:rPr>
        <w:t>List of intangibles assets</w:t>
      </w:r>
    </w:p>
    <w:p w14:paraId="3B953CC6" w14:textId="77777777" w:rsidR="00BD7CCD" w:rsidRDefault="00BD7CCD" w:rsidP="00BD7CCD">
      <w:pPr>
        <w:spacing w:line="360" w:lineRule="auto"/>
        <w:rPr>
          <w:sz w:val="22"/>
          <w:szCs w:val="22"/>
        </w:rPr>
      </w:pPr>
    </w:p>
    <w:p w14:paraId="674959A2" w14:textId="77777777" w:rsidR="00BD7CCD" w:rsidRDefault="00BD7CCD" w:rsidP="00BD7CCD">
      <w:pPr>
        <w:rPr>
          <w:sz w:val="22"/>
          <w:szCs w:val="22"/>
        </w:rPr>
      </w:pPr>
      <w:r>
        <w:rPr>
          <w:sz w:val="22"/>
          <w:szCs w:val="22"/>
        </w:rPr>
        <w:br w:type="page"/>
      </w:r>
    </w:p>
    <w:p w14:paraId="040096AA" w14:textId="77777777" w:rsidR="00BD7CCD" w:rsidRPr="00746B0E" w:rsidRDefault="00BD7CCD" w:rsidP="00BD7CCD">
      <w:pPr>
        <w:spacing w:line="360" w:lineRule="auto"/>
        <w:rPr>
          <w:sz w:val="22"/>
          <w:szCs w:val="22"/>
        </w:rPr>
      </w:pPr>
    </w:p>
    <w:p w14:paraId="25A0A012" w14:textId="77777777" w:rsidR="00BD7CCD" w:rsidRPr="00AA3B92" w:rsidRDefault="00BD7CCD" w:rsidP="00BD7CCD">
      <w:pPr>
        <w:pStyle w:val="NoSpacing"/>
        <w:jc w:val="center"/>
        <w:rPr>
          <w:b/>
          <w:sz w:val="28"/>
          <w:szCs w:val="28"/>
        </w:rPr>
      </w:pPr>
      <w:r w:rsidRPr="00AA3B92">
        <w:rPr>
          <w:b/>
          <w:sz w:val="28"/>
          <w:szCs w:val="28"/>
        </w:rPr>
        <w:t>QUESTIONNAIRE</w:t>
      </w:r>
      <w:r>
        <w:rPr>
          <w:b/>
          <w:sz w:val="28"/>
          <w:szCs w:val="28"/>
        </w:rPr>
        <w:t xml:space="preserve"> TO PREPARE FOR BUSINESS LISTING</w:t>
      </w:r>
    </w:p>
    <w:p w14:paraId="1E29A1BE" w14:textId="77777777" w:rsidR="00BD7CCD" w:rsidRDefault="00BD7CCD" w:rsidP="00BD7CCD">
      <w:pPr>
        <w:pStyle w:val="NoSpacing"/>
      </w:pPr>
    </w:p>
    <w:p w14:paraId="3E2EA946" w14:textId="77777777" w:rsidR="00BD7CCD" w:rsidRPr="004548BE" w:rsidRDefault="00BD7CCD" w:rsidP="00BD7CCD">
      <w:pPr>
        <w:pStyle w:val="NoSpacing"/>
        <w:rPr>
          <w:b/>
          <w:color w:val="000000" w:themeColor="text1"/>
        </w:rPr>
      </w:pPr>
      <w:r>
        <w:rPr>
          <w:b/>
          <w:color w:val="000000" w:themeColor="text1"/>
        </w:rPr>
        <w:t>Complete the following questions if you are preparing the company to be sold and listed by GCA.  This will be used to prepare the necessary marketing deliverables and create the narrative to represent the business for sale.</w:t>
      </w:r>
    </w:p>
    <w:p w14:paraId="1F20C590" w14:textId="77777777" w:rsidR="00BD7CCD" w:rsidRDefault="00BD7CCD" w:rsidP="00BD7CCD">
      <w:pPr>
        <w:pStyle w:val="NoSpacing"/>
        <w:jc w:val="both"/>
        <w:rPr>
          <w:b/>
          <w:color w:val="000000" w:themeColor="text1"/>
        </w:rPr>
      </w:pPr>
    </w:p>
    <w:p w14:paraId="4747E4B4" w14:textId="77777777" w:rsidR="00BD7CCD" w:rsidRDefault="00BD7CCD" w:rsidP="00BD7CCD">
      <w:pPr>
        <w:pStyle w:val="NoSpacing"/>
        <w:jc w:val="both"/>
        <w:rPr>
          <w:b/>
          <w:color w:val="000000" w:themeColor="text1"/>
        </w:rPr>
      </w:pPr>
    </w:p>
    <w:p w14:paraId="2C1D9A7E" w14:textId="77777777" w:rsidR="00BD7CCD" w:rsidRPr="009B7988" w:rsidRDefault="00BD7CCD" w:rsidP="00BD7CCD">
      <w:pPr>
        <w:pStyle w:val="NoSpacing"/>
        <w:jc w:val="both"/>
        <w:rPr>
          <w:b/>
          <w:color w:val="000000" w:themeColor="text1"/>
        </w:rPr>
      </w:pPr>
      <w:r w:rsidRPr="009B7988">
        <w:rPr>
          <w:b/>
          <w:color w:val="000000" w:themeColor="text1"/>
        </w:rPr>
        <w:t>General Business</w:t>
      </w:r>
    </w:p>
    <w:p w14:paraId="06BCAA18" w14:textId="77777777" w:rsidR="00BD7CCD" w:rsidRDefault="00BD7CCD" w:rsidP="00BD7CCD">
      <w:pPr>
        <w:pStyle w:val="NoSpacing"/>
        <w:numPr>
          <w:ilvl w:val="0"/>
          <w:numId w:val="5"/>
        </w:numPr>
        <w:jc w:val="both"/>
        <w:rPr>
          <w:color w:val="000000" w:themeColor="text1"/>
        </w:rPr>
      </w:pPr>
      <w:r>
        <w:rPr>
          <w:color w:val="000000" w:themeColor="text1"/>
        </w:rPr>
        <w:t>Why are you looking to sell your business?</w:t>
      </w:r>
    </w:p>
    <w:p w14:paraId="0ED617CA" w14:textId="77777777" w:rsidR="00BD7CCD" w:rsidRDefault="00BD7CCD" w:rsidP="00BD7CCD">
      <w:pPr>
        <w:pStyle w:val="NoSpacing"/>
        <w:ind w:left="720"/>
        <w:jc w:val="both"/>
        <w:rPr>
          <w:color w:val="000000" w:themeColor="text1"/>
        </w:rPr>
      </w:pPr>
    </w:p>
    <w:p w14:paraId="465B5548" w14:textId="77777777" w:rsidR="00BD7CCD" w:rsidRDefault="00BD7CCD" w:rsidP="00BD7CCD">
      <w:pPr>
        <w:pStyle w:val="NoSpacing"/>
        <w:ind w:left="720"/>
        <w:jc w:val="both"/>
        <w:rPr>
          <w:color w:val="000000" w:themeColor="text1"/>
        </w:rPr>
      </w:pPr>
    </w:p>
    <w:p w14:paraId="38E38E23" w14:textId="77777777" w:rsidR="00BD7CCD" w:rsidRDefault="00BD7CCD" w:rsidP="00BD7CCD">
      <w:pPr>
        <w:pStyle w:val="NoSpacing"/>
        <w:numPr>
          <w:ilvl w:val="0"/>
          <w:numId w:val="5"/>
        </w:numPr>
        <w:jc w:val="both"/>
        <w:rPr>
          <w:color w:val="000000" w:themeColor="text1"/>
        </w:rPr>
      </w:pPr>
      <w:r>
        <w:rPr>
          <w:color w:val="000000" w:themeColor="text1"/>
        </w:rPr>
        <w:t xml:space="preserve">Who would be the </w:t>
      </w:r>
      <w:proofErr w:type="gramStart"/>
      <w:r>
        <w:rPr>
          <w:color w:val="000000" w:themeColor="text1"/>
        </w:rPr>
        <w:t>most likely acquirers</w:t>
      </w:r>
      <w:proofErr w:type="gramEnd"/>
      <w:r>
        <w:rPr>
          <w:color w:val="000000" w:themeColor="text1"/>
        </w:rPr>
        <w:t xml:space="preserve"> of your business?</w:t>
      </w:r>
    </w:p>
    <w:p w14:paraId="0CD0AC89" w14:textId="77777777" w:rsidR="00BD7CCD" w:rsidRDefault="00BD7CCD" w:rsidP="00BD7CCD">
      <w:pPr>
        <w:pStyle w:val="NoSpacing"/>
        <w:ind w:left="720"/>
        <w:jc w:val="both"/>
        <w:rPr>
          <w:color w:val="000000" w:themeColor="text1"/>
        </w:rPr>
      </w:pPr>
    </w:p>
    <w:p w14:paraId="3C77B2C0" w14:textId="77777777" w:rsidR="00BD7CCD" w:rsidRDefault="00BD7CCD" w:rsidP="00BD7CCD">
      <w:pPr>
        <w:pStyle w:val="NoSpacing"/>
        <w:ind w:left="720"/>
        <w:jc w:val="both"/>
        <w:rPr>
          <w:color w:val="000000" w:themeColor="text1"/>
        </w:rPr>
      </w:pPr>
    </w:p>
    <w:p w14:paraId="57114551" w14:textId="77777777" w:rsidR="00BD7CCD" w:rsidRDefault="00BD7CCD" w:rsidP="00BD7CCD">
      <w:pPr>
        <w:pStyle w:val="NoSpacing"/>
        <w:numPr>
          <w:ilvl w:val="0"/>
          <w:numId w:val="5"/>
        </w:numPr>
        <w:jc w:val="both"/>
        <w:rPr>
          <w:color w:val="000000" w:themeColor="text1"/>
        </w:rPr>
      </w:pPr>
      <w:r>
        <w:rPr>
          <w:color w:val="000000" w:themeColor="text1"/>
        </w:rPr>
        <w:t>Provide a history of the company.</w:t>
      </w:r>
    </w:p>
    <w:p w14:paraId="4C9D1EE6" w14:textId="77777777" w:rsidR="00BD7CCD" w:rsidRDefault="00BD7CCD" w:rsidP="00BD7CCD">
      <w:pPr>
        <w:pStyle w:val="NoSpacing"/>
        <w:jc w:val="both"/>
        <w:rPr>
          <w:color w:val="000000" w:themeColor="text1"/>
        </w:rPr>
      </w:pPr>
    </w:p>
    <w:p w14:paraId="42B73BAA" w14:textId="77777777" w:rsidR="00BD7CCD" w:rsidRDefault="00BD7CCD" w:rsidP="00BD7CCD">
      <w:pPr>
        <w:pStyle w:val="NoSpacing"/>
        <w:jc w:val="both"/>
        <w:rPr>
          <w:color w:val="000000" w:themeColor="text1"/>
        </w:rPr>
      </w:pPr>
    </w:p>
    <w:p w14:paraId="0A78C7FF" w14:textId="77777777" w:rsidR="00BD7CCD" w:rsidRDefault="00BD7CCD" w:rsidP="00BD7CCD">
      <w:pPr>
        <w:pStyle w:val="NoSpacing"/>
        <w:numPr>
          <w:ilvl w:val="0"/>
          <w:numId w:val="5"/>
        </w:numPr>
        <w:jc w:val="both"/>
        <w:rPr>
          <w:color w:val="000000" w:themeColor="text1"/>
        </w:rPr>
      </w:pPr>
      <w:r w:rsidRPr="00746B0E">
        <w:rPr>
          <w:color w:val="000000" w:themeColor="text1"/>
        </w:rPr>
        <w:t xml:space="preserve"> </w:t>
      </w:r>
      <w:r>
        <w:rPr>
          <w:color w:val="000000" w:themeColor="text1"/>
        </w:rPr>
        <w:t>What business are you in?</w:t>
      </w:r>
    </w:p>
    <w:p w14:paraId="569D2FF1" w14:textId="77777777" w:rsidR="00BD7CCD" w:rsidRDefault="00BD7CCD" w:rsidP="00BD7CCD">
      <w:pPr>
        <w:pStyle w:val="NoSpacing"/>
        <w:jc w:val="both"/>
        <w:rPr>
          <w:color w:val="000000" w:themeColor="text1"/>
        </w:rPr>
      </w:pPr>
    </w:p>
    <w:p w14:paraId="67451421" w14:textId="77777777" w:rsidR="00BD7CCD" w:rsidRDefault="00BD7CCD" w:rsidP="00BD7CCD">
      <w:pPr>
        <w:pStyle w:val="NoSpacing"/>
        <w:jc w:val="both"/>
        <w:rPr>
          <w:color w:val="000000" w:themeColor="text1"/>
        </w:rPr>
      </w:pPr>
    </w:p>
    <w:p w14:paraId="60221F30" w14:textId="77777777" w:rsidR="00BD7CCD" w:rsidRDefault="00BD7CCD" w:rsidP="00BD7CCD">
      <w:pPr>
        <w:pStyle w:val="NoSpacing"/>
        <w:numPr>
          <w:ilvl w:val="0"/>
          <w:numId w:val="5"/>
        </w:numPr>
        <w:jc w:val="both"/>
        <w:rPr>
          <w:color w:val="000000" w:themeColor="text1"/>
        </w:rPr>
      </w:pPr>
      <w:r>
        <w:rPr>
          <w:color w:val="000000" w:themeColor="text1"/>
        </w:rPr>
        <w:t>Why did you start or buy this business?</w:t>
      </w:r>
    </w:p>
    <w:p w14:paraId="18134F2E" w14:textId="77777777" w:rsidR="00BD7CCD" w:rsidRDefault="00BD7CCD" w:rsidP="00BD7CCD">
      <w:pPr>
        <w:pStyle w:val="NoSpacing"/>
        <w:jc w:val="both"/>
        <w:rPr>
          <w:color w:val="000000" w:themeColor="text1"/>
        </w:rPr>
      </w:pPr>
    </w:p>
    <w:p w14:paraId="37D149EA" w14:textId="77777777" w:rsidR="00BD7CCD" w:rsidRDefault="00BD7CCD" w:rsidP="00BD7CCD">
      <w:pPr>
        <w:pStyle w:val="NoSpacing"/>
        <w:jc w:val="both"/>
        <w:rPr>
          <w:color w:val="000000" w:themeColor="text1"/>
        </w:rPr>
      </w:pPr>
    </w:p>
    <w:p w14:paraId="730D644E" w14:textId="77777777" w:rsidR="00BD7CCD" w:rsidRDefault="00BD7CCD" w:rsidP="00BD7CCD">
      <w:pPr>
        <w:pStyle w:val="NoSpacing"/>
        <w:numPr>
          <w:ilvl w:val="0"/>
          <w:numId w:val="5"/>
        </w:numPr>
        <w:jc w:val="both"/>
        <w:rPr>
          <w:color w:val="000000" w:themeColor="text1"/>
        </w:rPr>
      </w:pPr>
      <w:r>
        <w:rPr>
          <w:color w:val="000000" w:themeColor="text1"/>
        </w:rPr>
        <w:t>If you walked into your business today, what programs would you implement to grow sales?</w:t>
      </w:r>
    </w:p>
    <w:p w14:paraId="63CDFD6B" w14:textId="77777777" w:rsidR="00BD7CCD" w:rsidRDefault="00BD7CCD" w:rsidP="00BD7CCD">
      <w:pPr>
        <w:pStyle w:val="NoSpacing"/>
        <w:jc w:val="both"/>
        <w:rPr>
          <w:color w:val="000000" w:themeColor="text1"/>
        </w:rPr>
      </w:pPr>
    </w:p>
    <w:p w14:paraId="707FE017" w14:textId="77777777" w:rsidR="00BD7CCD" w:rsidRDefault="00BD7CCD" w:rsidP="00BD7CCD">
      <w:pPr>
        <w:pStyle w:val="NoSpacing"/>
        <w:jc w:val="both"/>
        <w:rPr>
          <w:color w:val="000000" w:themeColor="text1"/>
        </w:rPr>
      </w:pPr>
    </w:p>
    <w:p w14:paraId="74C4B39C" w14:textId="77777777" w:rsidR="00BD7CCD" w:rsidRPr="009B7988" w:rsidRDefault="00BD7CCD" w:rsidP="00BD7CCD">
      <w:pPr>
        <w:pStyle w:val="NoSpacing"/>
        <w:jc w:val="both"/>
        <w:rPr>
          <w:b/>
          <w:color w:val="000000" w:themeColor="text1"/>
        </w:rPr>
      </w:pPr>
      <w:r w:rsidRPr="009B7988">
        <w:rPr>
          <w:b/>
          <w:color w:val="000000" w:themeColor="text1"/>
        </w:rPr>
        <w:t>Employees</w:t>
      </w:r>
    </w:p>
    <w:p w14:paraId="392B5F2F" w14:textId="77777777" w:rsidR="00BD7CCD" w:rsidRDefault="00BD7CCD" w:rsidP="00BD7CCD">
      <w:pPr>
        <w:pStyle w:val="ListParagraph"/>
        <w:numPr>
          <w:ilvl w:val="0"/>
          <w:numId w:val="5"/>
        </w:numPr>
        <w:shd w:val="clear" w:color="auto" w:fill="FFFFFF"/>
        <w:rPr>
          <w:rFonts w:cs="Arial"/>
          <w:color w:val="222222"/>
          <w:sz w:val="22"/>
          <w:szCs w:val="22"/>
        </w:rPr>
      </w:pPr>
      <w:r>
        <w:rPr>
          <w:sz w:val="22"/>
          <w:szCs w:val="22"/>
        </w:rPr>
        <w:t>Describe the major functions the owner(s) are involved in performing.</w:t>
      </w:r>
    </w:p>
    <w:p w14:paraId="4FEF5D1F" w14:textId="77777777" w:rsidR="00BD7CCD" w:rsidRDefault="00BD7CCD" w:rsidP="00BD7CCD">
      <w:pPr>
        <w:shd w:val="clear" w:color="auto" w:fill="FFFFFF"/>
        <w:rPr>
          <w:rFonts w:cs="Arial"/>
          <w:color w:val="222222"/>
          <w:sz w:val="22"/>
          <w:szCs w:val="22"/>
        </w:rPr>
      </w:pPr>
    </w:p>
    <w:p w14:paraId="2CD4604E" w14:textId="77777777" w:rsidR="00BD7CCD" w:rsidRPr="00FA4D10" w:rsidRDefault="00BD7CCD" w:rsidP="00BD7CCD">
      <w:pPr>
        <w:shd w:val="clear" w:color="auto" w:fill="FFFFFF"/>
        <w:rPr>
          <w:rFonts w:cs="Arial"/>
          <w:color w:val="222222"/>
          <w:sz w:val="22"/>
          <w:szCs w:val="22"/>
        </w:rPr>
      </w:pPr>
    </w:p>
    <w:p w14:paraId="6A7F5558" w14:textId="77777777" w:rsidR="00BD7CCD"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 xml:space="preserve">Please identify key employees and why they are </w:t>
      </w:r>
      <w:r>
        <w:rPr>
          <w:rFonts w:cs="Arial"/>
          <w:color w:val="222222"/>
          <w:sz w:val="22"/>
          <w:szCs w:val="22"/>
        </w:rPr>
        <w:t>key – review of the organizational chart.</w:t>
      </w:r>
    </w:p>
    <w:p w14:paraId="31F9F5F9" w14:textId="77777777" w:rsidR="00BD7CCD" w:rsidRDefault="00BD7CCD" w:rsidP="00BD7CCD">
      <w:pPr>
        <w:shd w:val="clear" w:color="auto" w:fill="FFFFFF"/>
        <w:rPr>
          <w:rFonts w:cs="Arial"/>
          <w:color w:val="222222"/>
          <w:sz w:val="22"/>
          <w:szCs w:val="22"/>
        </w:rPr>
      </w:pPr>
    </w:p>
    <w:p w14:paraId="5D5E259A" w14:textId="77777777" w:rsidR="00BD7CCD" w:rsidRPr="00FA4D10" w:rsidRDefault="00BD7CCD" w:rsidP="00BD7CCD">
      <w:pPr>
        <w:shd w:val="clear" w:color="auto" w:fill="FFFFFF"/>
        <w:rPr>
          <w:rFonts w:cs="Arial"/>
          <w:color w:val="222222"/>
          <w:sz w:val="22"/>
          <w:szCs w:val="22"/>
        </w:rPr>
      </w:pPr>
    </w:p>
    <w:p w14:paraId="7FD55E1B" w14:textId="77777777" w:rsidR="00BD7CCD" w:rsidRPr="0006797F"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 xml:space="preserve">Who </w:t>
      </w:r>
      <w:r>
        <w:rPr>
          <w:rFonts w:cs="Arial"/>
          <w:color w:val="222222"/>
          <w:sz w:val="22"/>
          <w:szCs w:val="22"/>
        </w:rPr>
        <w:t xml:space="preserve">are </w:t>
      </w:r>
      <w:r w:rsidRPr="00150A04">
        <w:rPr>
          <w:rFonts w:cs="Arial"/>
          <w:color w:val="222222"/>
          <w:sz w:val="22"/>
          <w:szCs w:val="22"/>
        </w:rPr>
        <w:t>your most important employee</w:t>
      </w:r>
      <w:r>
        <w:rPr>
          <w:rFonts w:cs="Arial"/>
          <w:color w:val="222222"/>
          <w:sz w:val="22"/>
          <w:szCs w:val="22"/>
        </w:rPr>
        <w:t>s</w:t>
      </w:r>
      <w:r w:rsidRPr="00150A04">
        <w:rPr>
          <w:rFonts w:cs="Arial"/>
          <w:color w:val="222222"/>
          <w:sz w:val="22"/>
          <w:szCs w:val="22"/>
        </w:rPr>
        <w:t xml:space="preserve"> and why?</w:t>
      </w:r>
    </w:p>
    <w:p w14:paraId="378837DB" w14:textId="77777777" w:rsidR="00BD7CCD" w:rsidRDefault="00BD7CCD" w:rsidP="00BD7CCD">
      <w:pPr>
        <w:shd w:val="clear" w:color="auto" w:fill="FFFFFF"/>
        <w:rPr>
          <w:rFonts w:cs="Arial"/>
          <w:color w:val="222222"/>
          <w:sz w:val="22"/>
          <w:szCs w:val="22"/>
        </w:rPr>
      </w:pPr>
    </w:p>
    <w:p w14:paraId="7FD3A4BF" w14:textId="77777777" w:rsidR="00BD7CCD" w:rsidRPr="00FA4D10" w:rsidRDefault="00BD7CCD" w:rsidP="00BD7CCD">
      <w:pPr>
        <w:shd w:val="clear" w:color="auto" w:fill="FFFFFF"/>
        <w:rPr>
          <w:rFonts w:cs="Arial"/>
          <w:color w:val="222222"/>
          <w:sz w:val="22"/>
          <w:szCs w:val="22"/>
        </w:rPr>
      </w:pPr>
    </w:p>
    <w:p w14:paraId="75642B92" w14:textId="77777777" w:rsidR="00BD7CCD" w:rsidRPr="00150A04"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Please give us some idea of your rate of turnover of employees?</w:t>
      </w:r>
      <w:r>
        <w:rPr>
          <w:rFonts w:cs="Arial"/>
          <w:color w:val="222222"/>
          <w:sz w:val="22"/>
          <w:szCs w:val="22"/>
        </w:rPr>
        <w:t xml:space="preserve">  And reasons for turnover.</w:t>
      </w:r>
    </w:p>
    <w:p w14:paraId="1EE8675E" w14:textId="77777777" w:rsidR="00BD7CCD" w:rsidRDefault="00BD7CCD" w:rsidP="00BD7CCD">
      <w:pPr>
        <w:shd w:val="clear" w:color="auto" w:fill="FFFFFF"/>
        <w:rPr>
          <w:rFonts w:cs="Arial"/>
          <w:color w:val="222222"/>
          <w:sz w:val="22"/>
          <w:szCs w:val="22"/>
        </w:rPr>
      </w:pPr>
    </w:p>
    <w:p w14:paraId="54D24735" w14:textId="77777777" w:rsidR="00BD7CCD" w:rsidRPr="00FA4D10" w:rsidRDefault="00BD7CCD" w:rsidP="00BD7CCD">
      <w:pPr>
        <w:shd w:val="clear" w:color="auto" w:fill="FFFFFF"/>
        <w:rPr>
          <w:rFonts w:cs="Arial"/>
          <w:color w:val="222222"/>
          <w:sz w:val="22"/>
          <w:szCs w:val="22"/>
        </w:rPr>
      </w:pPr>
    </w:p>
    <w:p w14:paraId="22028FBA"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What is your expected personnel growth and for what positions?</w:t>
      </w:r>
    </w:p>
    <w:p w14:paraId="57509362" w14:textId="77777777" w:rsidR="00BD7CCD" w:rsidRDefault="00BD7CCD" w:rsidP="00BD7CCD">
      <w:pPr>
        <w:shd w:val="clear" w:color="auto" w:fill="FFFFFF"/>
        <w:rPr>
          <w:sz w:val="22"/>
          <w:szCs w:val="22"/>
        </w:rPr>
      </w:pPr>
    </w:p>
    <w:p w14:paraId="4932F503" w14:textId="77777777" w:rsidR="00BD7CCD" w:rsidRPr="00FA4D10" w:rsidRDefault="00BD7CCD" w:rsidP="00BD7CCD">
      <w:pPr>
        <w:shd w:val="clear" w:color="auto" w:fill="FFFFFF"/>
        <w:rPr>
          <w:sz w:val="22"/>
          <w:szCs w:val="22"/>
        </w:rPr>
      </w:pPr>
    </w:p>
    <w:p w14:paraId="42EE48D5" w14:textId="77777777" w:rsidR="00BD7CCD" w:rsidRDefault="00BD7CCD" w:rsidP="00BD7CCD">
      <w:pPr>
        <w:pStyle w:val="ListParagraph"/>
        <w:numPr>
          <w:ilvl w:val="0"/>
          <w:numId w:val="5"/>
        </w:numPr>
        <w:shd w:val="clear" w:color="auto" w:fill="FFFFFF"/>
        <w:rPr>
          <w:sz w:val="22"/>
          <w:szCs w:val="22"/>
        </w:rPr>
      </w:pPr>
      <w:r>
        <w:rPr>
          <w:sz w:val="22"/>
          <w:szCs w:val="22"/>
        </w:rPr>
        <w:t>What kind or type of human resources would increase sales?</w:t>
      </w:r>
    </w:p>
    <w:p w14:paraId="4A6CFDED" w14:textId="77777777" w:rsidR="00BD7CCD" w:rsidRDefault="00BD7CCD" w:rsidP="00BD7CCD">
      <w:pPr>
        <w:shd w:val="clear" w:color="auto" w:fill="FFFFFF"/>
        <w:rPr>
          <w:sz w:val="22"/>
          <w:szCs w:val="22"/>
        </w:rPr>
      </w:pPr>
    </w:p>
    <w:p w14:paraId="5256522D" w14:textId="77777777" w:rsidR="00BD7CCD" w:rsidRDefault="00BD7CCD" w:rsidP="00BD7CCD">
      <w:pPr>
        <w:shd w:val="clear" w:color="auto" w:fill="FFFFFF"/>
        <w:rPr>
          <w:sz w:val="22"/>
          <w:szCs w:val="22"/>
        </w:rPr>
      </w:pPr>
    </w:p>
    <w:p w14:paraId="549B6376" w14:textId="77777777" w:rsidR="00BD7CCD" w:rsidRPr="00450EF0" w:rsidRDefault="00BD7CCD" w:rsidP="00BD7CCD">
      <w:pPr>
        <w:pStyle w:val="ListParagraph"/>
        <w:numPr>
          <w:ilvl w:val="0"/>
          <w:numId w:val="5"/>
        </w:numPr>
        <w:shd w:val="clear" w:color="auto" w:fill="FFFFFF"/>
        <w:rPr>
          <w:sz w:val="22"/>
          <w:szCs w:val="22"/>
        </w:rPr>
      </w:pPr>
      <w:r w:rsidRPr="00450EF0">
        <w:rPr>
          <w:rFonts w:cs="Arial"/>
          <w:color w:val="222222"/>
          <w:sz w:val="22"/>
          <w:szCs w:val="22"/>
        </w:rPr>
        <w:lastRenderedPageBreak/>
        <w:t>W</w:t>
      </w:r>
      <w:r>
        <w:rPr>
          <w:rFonts w:cs="Arial"/>
          <w:color w:val="222222"/>
          <w:sz w:val="22"/>
          <w:szCs w:val="22"/>
        </w:rPr>
        <w:t>hat is included in the employee benefit</w:t>
      </w:r>
      <w:r w:rsidRPr="00450EF0">
        <w:rPr>
          <w:rFonts w:cs="Arial"/>
          <w:color w:val="222222"/>
          <w:sz w:val="22"/>
          <w:szCs w:val="22"/>
        </w:rPr>
        <w:t xml:space="preserve"> package?</w:t>
      </w:r>
    </w:p>
    <w:p w14:paraId="68437AE9" w14:textId="77777777" w:rsidR="00BD7CCD" w:rsidRDefault="00BD7CCD" w:rsidP="00BD7CCD">
      <w:pPr>
        <w:shd w:val="clear" w:color="auto" w:fill="FFFFFF"/>
        <w:rPr>
          <w:rFonts w:cs="Arial"/>
          <w:b/>
          <w:color w:val="222222"/>
          <w:sz w:val="22"/>
          <w:szCs w:val="22"/>
          <w:u w:val="single"/>
        </w:rPr>
      </w:pPr>
    </w:p>
    <w:p w14:paraId="7FCF1CB3" w14:textId="77777777" w:rsidR="00BD7CCD" w:rsidRDefault="00BD7CCD" w:rsidP="00BD7CCD">
      <w:pPr>
        <w:shd w:val="clear" w:color="auto" w:fill="FFFFFF"/>
        <w:rPr>
          <w:rFonts w:cs="Arial"/>
          <w:b/>
          <w:color w:val="222222"/>
          <w:sz w:val="22"/>
          <w:szCs w:val="22"/>
          <w:u w:val="single"/>
        </w:rPr>
      </w:pPr>
    </w:p>
    <w:p w14:paraId="478CF9FC" w14:textId="77777777" w:rsidR="00BD7CCD" w:rsidRPr="00226D69" w:rsidRDefault="00BD7CCD" w:rsidP="00BD7CCD">
      <w:pPr>
        <w:rPr>
          <w:rFonts w:cs="Arial"/>
          <w:b/>
          <w:color w:val="222222"/>
          <w:sz w:val="22"/>
          <w:szCs w:val="22"/>
          <w:u w:val="single"/>
        </w:rPr>
      </w:pPr>
      <w:r w:rsidRPr="00226D69">
        <w:rPr>
          <w:rFonts w:cs="Arial"/>
          <w:b/>
          <w:color w:val="000000" w:themeColor="text1"/>
          <w:sz w:val="22"/>
          <w:szCs w:val="22"/>
        </w:rPr>
        <w:t>Products &amp; Packaging &amp; Process</w:t>
      </w:r>
    </w:p>
    <w:p w14:paraId="065F153D"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Describe the breakdown of revenue of the business.</w:t>
      </w:r>
    </w:p>
    <w:p w14:paraId="08BE6CBA" w14:textId="77777777" w:rsidR="00BD7CCD" w:rsidRDefault="00BD7CCD" w:rsidP="00BD7CCD">
      <w:pPr>
        <w:shd w:val="clear" w:color="auto" w:fill="FFFFFF"/>
        <w:rPr>
          <w:rFonts w:cs="Arial"/>
          <w:color w:val="222222"/>
          <w:sz w:val="22"/>
          <w:szCs w:val="22"/>
        </w:rPr>
      </w:pPr>
    </w:p>
    <w:p w14:paraId="0C5DCB74" w14:textId="77777777" w:rsidR="00BD7CCD" w:rsidRPr="006844F9" w:rsidRDefault="00BD7CCD" w:rsidP="00BD7CCD">
      <w:pPr>
        <w:shd w:val="clear" w:color="auto" w:fill="FFFFFF"/>
        <w:rPr>
          <w:rFonts w:cs="Arial"/>
          <w:color w:val="222222"/>
          <w:sz w:val="22"/>
          <w:szCs w:val="22"/>
        </w:rPr>
      </w:pPr>
    </w:p>
    <w:p w14:paraId="0552D73E" w14:textId="77777777" w:rsidR="00BD7CCD" w:rsidRPr="004F060D" w:rsidRDefault="00BD7CCD" w:rsidP="00BD7CCD">
      <w:pPr>
        <w:pStyle w:val="ListParagraph"/>
        <w:numPr>
          <w:ilvl w:val="0"/>
          <w:numId w:val="5"/>
        </w:numPr>
        <w:shd w:val="clear" w:color="auto" w:fill="FFFFFF"/>
        <w:rPr>
          <w:rFonts w:cs="Arial"/>
          <w:color w:val="000000" w:themeColor="text1"/>
          <w:sz w:val="22"/>
          <w:szCs w:val="22"/>
        </w:rPr>
      </w:pPr>
      <w:r>
        <w:rPr>
          <w:rFonts w:cs="Arial"/>
          <w:color w:val="222222"/>
          <w:sz w:val="22"/>
          <w:szCs w:val="22"/>
        </w:rPr>
        <w:t xml:space="preserve">Do you have additional services or products in mind for the future?  </w:t>
      </w:r>
      <w:r w:rsidRPr="004F060D">
        <w:rPr>
          <w:rFonts w:cs="Arial"/>
          <w:color w:val="000000" w:themeColor="text1"/>
          <w:sz w:val="22"/>
          <w:szCs w:val="22"/>
        </w:rPr>
        <w:t>If so, what and why those, if you do not, what could a new owner do to build revenue?</w:t>
      </w:r>
    </w:p>
    <w:p w14:paraId="56181E8B" w14:textId="77777777" w:rsidR="00BD7CCD" w:rsidRDefault="00BD7CCD" w:rsidP="00BD7CCD">
      <w:pPr>
        <w:shd w:val="clear" w:color="auto" w:fill="FFFFFF"/>
        <w:rPr>
          <w:rFonts w:cs="Arial"/>
          <w:color w:val="222222"/>
          <w:sz w:val="22"/>
          <w:szCs w:val="22"/>
        </w:rPr>
      </w:pPr>
    </w:p>
    <w:p w14:paraId="76589D19" w14:textId="77777777" w:rsidR="00BD7CCD" w:rsidRPr="006844F9" w:rsidRDefault="00BD7CCD" w:rsidP="00BD7CCD">
      <w:pPr>
        <w:shd w:val="clear" w:color="auto" w:fill="FFFFFF"/>
        <w:rPr>
          <w:rFonts w:cs="Arial"/>
          <w:color w:val="222222"/>
          <w:sz w:val="22"/>
          <w:szCs w:val="22"/>
        </w:rPr>
      </w:pPr>
    </w:p>
    <w:p w14:paraId="408FC9C8"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Can anything in your processes be outsourced or changed to improve profit margins?</w:t>
      </w:r>
    </w:p>
    <w:p w14:paraId="673CE7AD" w14:textId="77777777" w:rsidR="00BD7CCD" w:rsidRDefault="00BD7CCD" w:rsidP="00BD7CCD">
      <w:pPr>
        <w:pStyle w:val="ListParagraph"/>
        <w:shd w:val="clear" w:color="auto" w:fill="FFFFFF"/>
        <w:rPr>
          <w:rFonts w:cs="Arial"/>
          <w:color w:val="222222"/>
          <w:sz w:val="22"/>
          <w:szCs w:val="22"/>
        </w:rPr>
      </w:pPr>
    </w:p>
    <w:p w14:paraId="2690D8E0" w14:textId="77777777" w:rsidR="00BD7CCD" w:rsidRDefault="00BD7CCD" w:rsidP="00BD7CCD">
      <w:pPr>
        <w:pStyle w:val="ListParagraph"/>
        <w:shd w:val="clear" w:color="auto" w:fill="FFFFFF"/>
        <w:rPr>
          <w:rFonts w:cs="Arial"/>
          <w:color w:val="222222"/>
          <w:sz w:val="22"/>
          <w:szCs w:val="22"/>
        </w:rPr>
      </w:pPr>
    </w:p>
    <w:p w14:paraId="1DDCDAF9" w14:textId="77777777" w:rsidR="00BD7CCD" w:rsidRPr="00525C15"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What other products / services could you provide to increase sales and profitability?</w:t>
      </w:r>
    </w:p>
    <w:p w14:paraId="3CC954E1" w14:textId="77777777" w:rsidR="00BD7CCD" w:rsidRDefault="00BD7CCD" w:rsidP="00BD7CCD">
      <w:pPr>
        <w:rPr>
          <w:rFonts w:cs="Arial"/>
          <w:b/>
          <w:color w:val="5B9BD5" w:themeColor="accent1"/>
          <w:szCs w:val="22"/>
          <w:u w:val="single"/>
        </w:rPr>
      </w:pPr>
    </w:p>
    <w:p w14:paraId="12CA0E16" w14:textId="77777777" w:rsidR="00BD7CCD" w:rsidRDefault="00BD7CCD" w:rsidP="00BD7CCD">
      <w:pPr>
        <w:rPr>
          <w:rFonts w:cs="Arial"/>
          <w:b/>
          <w:color w:val="5B9BD5" w:themeColor="accent1"/>
          <w:szCs w:val="22"/>
          <w:u w:val="single"/>
        </w:rPr>
      </w:pPr>
    </w:p>
    <w:p w14:paraId="6C8B2D5E" w14:textId="77777777" w:rsidR="00BD7CCD" w:rsidRPr="00226D69" w:rsidRDefault="00BD7CCD" w:rsidP="00BD7CCD">
      <w:pPr>
        <w:rPr>
          <w:rFonts w:cs="Arial"/>
          <w:b/>
          <w:color w:val="5B9BD5" w:themeColor="accent1"/>
          <w:szCs w:val="22"/>
          <w:u w:val="single"/>
        </w:rPr>
      </w:pPr>
      <w:r w:rsidRPr="00226D69">
        <w:rPr>
          <w:rFonts w:cs="Arial"/>
          <w:b/>
          <w:color w:val="000000" w:themeColor="text1"/>
          <w:sz w:val="22"/>
          <w:szCs w:val="22"/>
        </w:rPr>
        <w:t>Marketing</w:t>
      </w:r>
    </w:p>
    <w:p w14:paraId="32586503"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What was your marketing strategy when you started the business?</w:t>
      </w:r>
    </w:p>
    <w:p w14:paraId="0427F34B" w14:textId="77777777" w:rsidR="00BD7CCD" w:rsidRDefault="00BD7CCD" w:rsidP="00BD7CCD">
      <w:pPr>
        <w:shd w:val="clear" w:color="auto" w:fill="FFFFFF"/>
        <w:rPr>
          <w:rFonts w:cs="Arial"/>
          <w:color w:val="222222"/>
          <w:sz w:val="22"/>
          <w:szCs w:val="22"/>
        </w:rPr>
      </w:pPr>
    </w:p>
    <w:p w14:paraId="0BAD3780" w14:textId="77777777" w:rsidR="00BD7CCD" w:rsidRPr="004266D7" w:rsidRDefault="00BD7CCD" w:rsidP="00BD7CCD">
      <w:pPr>
        <w:shd w:val="clear" w:color="auto" w:fill="FFFFFF"/>
        <w:rPr>
          <w:rFonts w:cs="Arial"/>
          <w:color w:val="222222"/>
          <w:sz w:val="22"/>
          <w:szCs w:val="22"/>
        </w:rPr>
      </w:pPr>
    </w:p>
    <w:p w14:paraId="0F36E645"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What is your marketing strategy today?</w:t>
      </w:r>
    </w:p>
    <w:p w14:paraId="482CA475" w14:textId="77777777" w:rsidR="00BD7CCD" w:rsidRDefault="00BD7CCD" w:rsidP="00BD7CCD">
      <w:pPr>
        <w:shd w:val="clear" w:color="auto" w:fill="FFFFFF"/>
        <w:rPr>
          <w:rFonts w:cs="Arial"/>
          <w:color w:val="222222"/>
          <w:sz w:val="22"/>
          <w:szCs w:val="22"/>
        </w:rPr>
      </w:pPr>
    </w:p>
    <w:p w14:paraId="73ADE99A" w14:textId="77777777" w:rsidR="00BD7CCD" w:rsidRPr="004266D7" w:rsidRDefault="00BD7CCD" w:rsidP="00BD7CCD">
      <w:pPr>
        <w:shd w:val="clear" w:color="auto" w:fill="FFFFFF"/>
        <w:rPr>
          <w:rFonts w:cs="Arial"/>
          <w:color w:val="222222"/>
          <w:sz w:val="22"/>
          <w:szCs w:val="22"/>
        </w:rPr>
      </w:pPr>
    </w:p>
    <w:p w14:paraId="71E7B5A0"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What changes do you see in your marketing strategy?</w:t>
      </w:r>
    </w:p>
    <w:p w14:paraId="612F9E8E" w14:textId="77777777" w:rsidR="00BD7CCD" w:rsidRDefault="00BD7CCD" w:rsidP="00BD7CCD">
      <w:pPr>
        <w:rPr>
          <w:rFonts w:cs="Arial"/>
          <w:b/>
          <w:color w:val="5B9BD5" w:themeColor="accent1"/>
          <w:szCs w:val="22"/>
          <w:u w:val="single"/>
        </w:rPr>
      </w:pPr>
    </w:p>
    <w:p w14:paraId="7AE288EC" w14:textId="77777777" w:rsidR="00BD7CCD" w:rsidRDefault="00BD7CCD" w:rsidP="00BD7CCD">
      <w:pPr>
        <w:rPr>
          <w:rFonts w:cs="Arial"/>
          <w:b/>
          <w:color w:val="5B9BD5" w:themeColor="accent1"/>
          <w:szCs w:val="22"/>
          <w:u w:val="single"/>
        </w:rPr>
      </w:pPr>
    </w:p>
    <w:p w14:paraId="5FABAFAE" w14:textId="77777777" w:rsidR="00BD7CCD" w:rsidRPr="00226D69" w:rsidRDefault="00BD7CCD" w:rsidP="00BD7CCD">
      <w:pPr>
        <w:rPr>
          <w:rFonts w:cs="Arial"/>
          <w:b/>
          <w:color w:val="5B9BD5" w:themeColor="accent1"/>
          <w:sz w:val="22"/>
          <w:szCs w:val="22"/>
          <w:u w:val="single"/>
        </w:rPr>
      </w:pPr>
      <w:r w:rsidRPr="00226D69">
        <w:rPr>
          <w:rFonts w:cs="Arial"/>
          <w:b/>
          <w:color w:val="000000" w:themeColor="text1"/>
          <w:sz w:val="22"/>
          <w:szCs w:val="22"/>
        </w:rPr>
        <w:t>Competition</w:t>
      </w:r>
    </w:p>
    <w:p w14:paraId="587FA06B" w14:textId="77777777" w:rsidR="00BD7CCD" w:rsidRPr="006D1009"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Has the competitive environment changed since the business started?  If so, describe.</w:t>
      </w:r>
    </w:p>
    <w:p w14:paraId="333A0C87" w14:textId="77777777" w:rsidR="00BD7CCD" w:rsidRDefault="00BD7CCD" w:rsidP="00BD7CCD">
      <w:pPr>
        <w:shd w:val="clear" w:color="auto" w:fill="FFFFFF"/>
        <w:rPr>
          <w:rFonts w:cs="Arial"/>
          <w:color w:val="222222"/>
          <w:sz w:val="22"/>
          <w:szCs w:val="22"/>
        </w:rPr>
      </w:pPr>
    </w:p>
    <w:p w14:paraId="54FF60D9" w14:textId="77777777" w:rsidR="00BD7CCD" w:rsidRPr="00FA4D10" w:rsidRDefault="00BD7CCD" w:rsidP="00BD7CCD">
      <w:pPr>
        <w:shd w:val="clear" w:color="auto" w:fill="FFFFFF"/>
        <w:rPr>
          <w:rFonts w:cs="Arial"/>
          <w:color w:val="222222"/>
          <w:sz w:val="22"/>
          <w:szCs w:val="22"/>
        </w:rPr>
      </w:pPr>
    </w:p>
    <w:p w14:paraId="64333B72" w14:textId="77777777" w:rsidR="00BD7CCD" w:rsidRPr="003A439F" w:rsidRDefault="00BD7CCD" w:rsidP="00BD7CCD">
      <w:pPr>
        <w:pStyle w:val="ListParagraph"/>
        <w:numPr>
          <w:ilvl w:val="0"/>
          <w:numId w:val="5"/>
        </w:numPr>
        <w:shd w:val="clear" w:color="auto" w:fill="FFFFFF"/>
        <w:rPr>
          <w:rFonts w:cs="Arial"/>
          <w:color w:val="222222"/>
          <w:sz w:val="22"/>
          <w:szCs w:val="22"/>
        </w:rPr>
      </w:pPr>
      <w:r w:rsidRPr="003A439F">
        <w:rPr>
          <w:rFonts w:cs="Arial"/>
          <w:color w:val="222222"/>
          <w:sz w:val="22"/>
          <w:szCs w:val="22"/>
        </w:rPr>
        <w:t>Advantage over competition</w:t>
      </w:r>
    </w:p>
    <w:p w14:paraId="1C7C83B8" w14:textId="77777777" w:rsidR="00BD7CCD" w:rsidRDefault="00BD7CCD" w:rsidP="00BD7CCD">
      <w:pPr>
        <w:shd w:val="clear" w:color="auto" w:fill="FFFFFF"/>
        <w:rPr>
          <w:rFonts w:cs="Arial"/>
          <w:color w:val="222222"/>
          <w:sz w:val="22"/>
          <w:szCs w:val="22"/>
        </w:rPr>
      </w:pPr>
    </w:p>
    <w:p w14:paraId="6FD5F49F" w14:textId="77777777" w:rsidR="00BD7CCD" w:rsidRPr="00FA4D10" w:rsidRDefault="00BD7CCD" w:rsidP="00BD7CCD">
      <w:pPr>
        <w:shd w:val="clear" w:color="auto" w:fill="FFFFFF"/>
        <w:rPr>
          <w:rFonts w:cs="Arial"/>
          <w:color w:val="222222"/>
          <w:sz w:val="22"/>
          <w:szCs w:val="22"/>
        </w:rPr>
      </w:pPr>
    </w:p>
    <w:p w14:paraId="7E165C3D" w14:textId="77777777" w:rsidR="00BD7CCD" w:rsidRPr="003A439F" w:rsidRDefault="00BD7CCD" w:rsidP="00BD7CCD">
      <w:pPr>
        <w:pStyle w:val="ListParagraph"/>
        <w:numPr>
          <w:ilvl w:val="0"/>
          <w:numId w:val="5"/>
        </w:numPr>
        <w:shd w:val="clear" w:color="auto" w:fill="FFFFFF"/>
        <w:rPr>
          <w:rFonts w:cs="Arial"/>
          <w:color w:val="222222"/>
          <w:sz w:val="22"/>
          <w:szCs w:val="22"/>
        </w:rPr>
      </w:pPr>
      <w:r w:rsidRPr="003A439F">
        <w:rPr>
          <w:rFonts w:cs="Arial"/>
          <w:color w:val="222222"/>
          <w:sz w:val="22"/>
          <w:szCs w:val="22"/>
        </w:rPr>
        <w:t>Disadvantages over competition</w:t>
      </w:r>
    </w:p>
    <w:p w14:paraId="3ADD8054" w14:textId="77777777" w:rsidR="00BD7CCD" w:rsidRDefault="00BD7CCD" w:rsidP="00BD7CCD">
      <w:pPr>
        <w:shd w:val="clear" w:color="auto" w:fill="FFFFFF"/>
        <w:rPr>
          <w:rFonts w:cs="Arial"/>
          <w:color w:val="222222"/>
          <w:sz w:val="22"/>
          <w:szCs w:val="22"/>
        </w:rPr>
      </w:pPr>
    </w:p>
    <w:p w14:paraId="5E90ED35" w14:textId="77777777" w:rsidR="00BD7CCD" w:rsidRPr="00FA4D10" w:rsidRDefault="00BD7CCD" w:rsidP="00BD7CCD">
      <w:pPr>
        <w:shd w:val="clear" w:color="auto" w:fill="FFFFFF"/>
        <w:rPr>
          <w:rFonts w:cs="Arial"/>
          <w:color w:val="222222"/>
          <w:sz w:val="22"/>
          <w:szCs w:val="22"/>
        </w:rPr>
      </w:pPr>
    </w:p>
    <w:p w14:paraId="78E8EA29" w14:textId="77777777" w:rsidR="00BD7CCD" w:rsidRDefault="00BD7CCD" w:rsidP="00BD7CCD">
      <w:pPr>
        <w:pStyle w:val="ListParagraph"/>
        <w:numPr>
          <w:ilvl w:val="0"/>
          <w:numId w:val="5"/>
        </w:numPr>
        <w:shd w:val="clear" w:color="auto" w:fill="FFFFFF"/>
        <w:rPr>
          <w:rFonts w:cs="Arial"/>
          <w:color w:val="222222"/>
          <w:sz w:val="22"/>
          <w:szCs w:val="22"/>
        </w:rPr>
      </w:pPr>
      <w:r w:rsidRPr="003A439F">
        <w:rPr>
          <w:rFonts w:cs="Arial"/>
          <w:color w:val="222222"/>
          <w:sz w:val="22"/>
          <w:szCs w:val="22"/>
        </w:rPr>
        <w:t>Pricing versus competition</w:t>
      </w:r>
    </w:p>
    <w:p w14:paraId="1A6C13EB" w14:textId="77777777" w:rsidR="00BD7CCD" w:rsidRDefault="00BD7CCD" w:rsidP="00BD7CCD">
      <w:pPr>
        <w:shd w:val="clear" w:color="auto" w:fill="FFFFFF"/>
        <w:rPr>
          <w:rFonts w:cs="Arial"/>
          <w:color w:val="222222"/>
          <w:sz w:val="22"/>
          <w:szCs w:val="22"/>
        </w:rPr>
      </w:pPr>
    </w:p>
    <w:p w14:paraId="3F44DCF0" w14:textId="77777777" w:rsidR="00BD7CCD" w:rsidRPr="004F060D" w:rsidRDefault="00BD7CCD" w:rsidP="00BD7CCD">
      <w:pPr>
        <w:shd w:val="clear" w:color="auto" w:fill="FFFFFF"/>
        <w:rPr>
          <w:rFonts w:cs="Arial"/>
          <w:color w:val="222222"/>
          <w:sz w:val="22"/>
          <w:szCs w:val="22"/>
        </w:rPr>
      </w:pPr>
    </w:p>
    <w:p w14:paraId="4FDCB05D"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When was the last time you increased prices and by how much?</w:t>
      </w:r>
    </w:p>
    <w:p w14:paraId="6066BD12" w14:textId="77777777" w:rsidR="00BD7CCD" w:rsidRDefault="00BD7CCD" w:rsidP="00BD7CCD">
      <w:pPr>
        <w:shd w:val="clear" w:color="auto" w:fill="FFFFFF"/>
        <w:rPr>
          <w:rFonts w:cs="Arial"/>
          <w:color w:val="222222"/>
          <w:sz w:val="22"/>
          <w:szCs w:val="22"/>
        </w:rPr>
      </w:pPr>
    </w:p>
    <w:p w14:paraId="60703AD9" w14:textId="77777777" w:rsidR="00BD7CCD" w:rsidRPr="00226D69" w:rsidRDefault="00BD7CCD" w:rsidP="00BD7CCD">
      <w:pPr>
        <w:rPr>
          <w:rFonts w:cs="Arial"/>
          <w:b/>
          <w:color w:val="5B9BD5" w:themeColor="accent1"/>
          <w:szCs w:val="22"/>
          <w:u w:val="single"/>
        </w:rPr>
      </w:pPr>
    </w:p>
    <w:p w14:paraId="4C8E7278" w14:textId="77777777" w:rsidR="00BD7CCD" w:rsidRPr="00226D69" w:rsidRDefault="00BD7CCD" w:rsidP="00BD7CCD">
      <w:pPr>
        <w:shd w:val="clear" w:color="auto" w:fill="FFFFFF"/>
        <w:rPr>
          <w:rFonts w:cs="Arial"/>
          <w:b/>
          <w:color w:val="000000" w:themeColor="text1"/>
          <w:sz w:val="22"/>
          <w:szCs w:val="22"/>
        </w:rPr>
      </w:pPr>
      <w:r w:rsidRPr="00226D69">
        <w:rPr>
          <w:rFonts w:cs="Arial"/>
          <w:b/>
          <w:color w:val="000000" w:themeColor="text1"/>
          <w:sz w:val="22"/>
          <w:szCs w:val="22"/>
        </w:rPr>
        <w:t>Miscellaneous</w:t>
      </w:r>
    </w:p>
    <w:p w14:paraId="0FCA450E"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If any, what major changes occurred in your business in 2017 and now in 2018?</w:t>
      </w:r>
      <w:r w:rsidRPr="000539B2">
        <w:rPr>
          <w:rFonts w:cs="Arial"/>
          <w:color w:val="222222"/>
          <w:sz w:val="22"/>
          <w:szCs w:val="22"/>
        </w:rPr>
        <w:t xml:space="preserve"> </w:t>
      </w:r>
    </w:p>
    <w:p w14:paraId="5DC7ED4C" w14:textId="77777777" w:rsidR="00BD7CCD" w:rsidRDefault="00BD7CCD" w:rsidP="00BD7CCD">
      <w:pPr>
        <w:shd w:val="clear" w:color="auto" w:fill="FFFFFF"/>
        <w:rPr>
          <w:rFonts w:cs="Arial"/>
          <w:color w:val="222222"/>
          <w:sz w:val="22"/>
          <w:szCs w:val="22"/>
        </w:rPr>
      </w:pPr>
    </w:p>
    <w:p w14:paraId="59E753D3" w14:textId="77777777" w:rsidR="00BD7CCD" w:rsidRPr="000539B2" w:rsidRDefault="00BD7CCD" w:rsidP="00BD7CCD">
      <w:pPr>
        <w:shd w:val="clear" w:color="auto" w:fill="FFFFFF"/>
        <w:rPr>
          <w:rFonts w:cs="Arial"/>
          <w:color w:val="222222"/>
          <w:sz w:val="22"/>
          <w:szCs w:val="22"/>
        </w:rPr>
      </w:pPr>
    </w:p>
    <w:p w14:paraId="1A87AFFA" w14:textId="77777777" w:rsidR="00BD7CCD" w:rsidRDefault="00BD7CCD" w:rsidP="00BD7CCD">
      <w:pPr>
        <w:pStyle w:val="ListParagraph"/>
        <w:numPr>
          <w:ilvl w:val="0"/>
          <w:numId w:val="5"/>
        </w:numPr>
        <w:shd w:val="clear" w:color="auto" w:fill="FFFFFF"/>
        <w:rPr>
          <w:rFonts w:cs="Arial"/>
          <w:color w:val="222222"/>
          <w:sz w:val="22"/>
          <w:szCs w:val="22"/>
        </w:rPr>
      </w:pPr>
      <w:r w:rsidRPr="00150A04">
        <w:rPr>
          <w:sz w:val="22"/>
          <w:szCs w:val="22"/>
        </w:rPr>
        <w:t>Any updates to industry involvement &amp; affiliations</w:t>
      </w:r>
      <w:r>
        <w:rPr>
          <w:sz w:val="22"/>
          <w:szCs w:val="22"/>
        </w:rPr>
        <w:t>?</w:t>
      </w:r>
      <w:r w:rsidRPr="000539B2">
        <w:rPr>
          <w:rFonts w:cs="Arial"/>
          <w:color w:val="222222"/>
          <w:sz w:val="22"/>
          <w:szCs w:val="22"/>
        </w:rPr>
        <w:t xml:space="preserve"> </w:t>
      </w:r>
    </w:p>
    <w:p w14:paraId="6276D9FE" w14:textId="77777777" w:rsidR="00BD7CCD" w:rsidRDefault="00BD7CCD" w:rsidP="00BD7CCD">
      <w:pPr>
        <w:shd w:val="clear" w:color="auto" w:fill="FFFFFF"/>
        <w:rPr>
          <w:rFonts w:cs="Arial"/>
          <w:color w:val="222222"/>
          <w:sz w:val="22"/>
          <w:szCs w:val="22"/>
        </w:rPr>
      </w:pPr>
    </w:p>
    <w:p w14:paraId="0495CCC1" w14:textId="77777777" w:rsidR="00BD7CCD" w:rsidRDefault="00BD7CCD" w:rsidP="00BD7CCD">
      <w:pPr>
        <w:shd w:val="clear" w:color="auto" w:fill="FFFFFF"/>
        <w:rPr>
          <w:rFonts w:cs="Arial"/>
          <w:color w:val="222222"/>
          <w:sz w:val="22"/>
          <w:szCs w:val="22"/>
        </w:rPr>
      </w:pPr>
    </w:p>
    <w:p w14:paraId="01DCB5AC" w14:textId="77777777" w:rsidR="00BD7CCD" w:rsidRDefault="00BD7CCD" w:rsidP="00BD7CCD">
      <w:pPr>
        <w:pStyle w:val="ListParagraph"/>
        <w:numPr>
          <w:ilvl w:val="0"/>
          <w:numId w:val="5"/>
        </w:numPr>
        <w:shd w:val="clear" w:color="auto" w:fill="FFFFFF"/>
        <w:rPr>
          <w:rFonts w:cs="Arial"/>
          <w:color w:val="222222"/>
          <w:sz w:val="22"/>
          <w:szCs w:val="22"/>
        </w:rPr>
      </w:pPr>
      <w:r>
        <w:rPr>
          <w:sz w:val="22"/>
          <w:szCs w:val="22"/>
        </w:rPr>
        <w:t>Do you have any contracts in place with clients or groups?</w:t>
      </w:r>
      <w:r w:rsidRPr="000539B2">
        <w:rPr>
          <w:rFonts w:cs="Arial"/>
          <w:color w:val="222222"/>
          <w:sz w:val="22"/>
          <w:szCs w:val="22"/>
        </w:rPr>
        <w:t xml:space="preserve"> </w:t>
      </w:r>
    </w:p>
    <w:p w14:paraId="0B324BBF" w14:textId="77777777" w:rsidR="00BD7CCD" w:rsidRDefault="00BD7CCD" w:rsidP="00BD7CCD">
      <w:pPr>
        <w:rPr>
          <w:sz w:val="22"/>
          <w:szCs w:val="22"/>
        </w:rPr>
      </w:pPr>
    </w:p>
    <w:p w14:paraId="2390A413" w14:textId="77777777" w:rsidR="00BD7CCD" w:rsidRPr="000539B2" w:rsidRDefault="00BD7CCD" w:rsidP="00BD7CCD">
      <w:pPr>
        <w:rPr>
          <w:sz w:val="22"/>
          <w:szCs w:val="22"/>
        </w:rPr>
      </w:pPr>
    </w:p>
    <w:p w14:paraId="7EF33485" w14:textId="77777777" w:rsidR="00BD7CCD" w:rsidRDefault="00BD7CCD" w:rsidP="00BD7CCD">
      <w:pPr>
        <w:pStyle w:val="ListParagraph"/>
        <w:numPr>
          <w:ilvl w:val="0"/>
          <w:numId w:val="5"/>
        </w:numPr>
        <w:shd w:val="clear" w:color="auto" w:fill="FFFFFF"/>
        <w:rPr>
          <w:rFonts w:cs="Arial"/>
          <w:color w:val="222222"/>
          <w:sz w:val="22"/>
          <w:szCs w:val="22"/>
        </w:rPr>
      </w:pPr>
      <w:r w:rsidRPr="00150A04">
        <w:rPr>
          <w:sz w:val="22"/>
          <w:szCs w:val="22"/>
        </w:rPr>
        <w:t>Articles &amp; awards</w:t>
      </w:r>
      <w:r>
        <w:rPr>
          <w:sz w:val="22"/>
          <w:szCs w:val="22"/>
        </w:rPr>
        <w:t>.</w:t>
      </w:r>
      <w:r w:rsidRPr="000539B2">
        <w:rPr>
          <w:rFonts w:cs="Arial"/>
          <w:color w:val="222222"/>
          <w:sz w:val="22"/>
          <w:szCs w:val="22"/>
        </w:rPr>
        <w:t xml:space="preserve"> </w:t>
      </w:r>
    </w:p>
    <w:p w14:paraId="5332DC25" w14:textId="77777777" w:rsidR="00BD7CCD" w:rsidRDefault="00BD7CCD" w:rsidP="00BD7CCD">
      <w:pPr>
        <w:rPr>
          <w:rFonts w:cs="Arial"/>
          <w:b/>
          <w:color w:val="5B9BD5" w:themeColor="accent1"/>
          <w:szCs w:val="22"/>
          <w:u w:val="single"/>
        </w:rPr>
      </w:pPr>
    </w:p>
    <w:p w14:paraId="61346968" w14:textId="77777777" w:rsidR="00BD7CCD" w:rsidRDefault="00BD7CCD" w:rsidP="00BD7CCD">
      <w:pPr>
        <w:rPr>
          <w:rFonts w:cs="Arial"/>
          <w:b/>
          <w:color w:val="5B9BD5" w:themeColor="accent1"/>
          <w:szCs w:val="22"/>
          <w:u w:val="single"/>
        </w:rPr>
      </w:pPr>
    </w:p>
    <w:p w14:paraId="32BC9F30" w14:textId="77777777" w:rsidR="00BD7CCD" w:rsidRPr="00226D69" w:rsidRDefault="00BD7CCD" w:rsidP="00BD7CCD">
      <w:pPr>
        <w:rPr>
          <w:rFonts w:cs="Arial"/>
          <w:b/>
          <w:color w:val="5B9BD5" w:themeColor="accent1"/>
          <w:szCs w:val="22"/>
          <w:u w:val="single"/>
        </w:rPr>
      </w:pPr>
      <w:r w:rsidRPr="00226D69">
        <w:rPr>
          <w:rFonts w:cs="Arial"/>
          <w:b/>
          <w:color w:val="000000" w:themeColor="text1"/>
          <w:sz w:val="22"/>
          <w:szCs w:val="22"/>
        </w:rPr>
        <w:t xml:space="preserve">Looking Back and Towards the Future </w:t>
      </w:r>
    </w:p>
    <w:p w14:paraId="0933B734" w14:textId="77777777" w:rsidR="00BD7CCD"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How might a new owner address a downturn in the business to protect the current level of equity?</w:t>
      </w:r>
      <w:r w:rsidRPr="000539B2">
        <w:rPr>
          <w:rFonts w:cs="Arial"/>
          <w:color w:val="222222"/>
          <w:sz w:val="22"/>
          <w:szCs w:val="22"/>
        </w:rPr>
        <w:t xml:space="preserve"> </w:t>
      </w:r>
    </w:p>
    <w:p w14:paraId="2007F34D" w14:textId="77777777" w:rsidR="00BD7CCD" w:rsidRDefault="00BD7CCD" w:rsidP="00BD7CCD">
      <w:pPr>
        <w:shd w:val="clear" w:color="auto" w:fill="FFFFFF"/>
        <w:rPr>
          <w:rFonts w:cs="Arial"/>
          <w:color w:val="222222"/>
          <w:sz w:val="22"/>
          <w:szCs w:val="22"/>
        </w:rPr>
      </w:pPr>
    </w:p>
    <w:p w14:paraId="6C0D874B" w14:textId="77777777" w:rsidR="00BD7CCD" w:rsidRPr="000539B2" w:rsidRDefault="00BD7CCD" w:rsidP="00BD7CCD">
      <w:pPr>
        <w:shd w:val="clear" w:color="auto" w:fill="FFFFFF"/>
        <w:rPr>
          <w:rFonts w:cs="Arial"/>
          <w:color w:val="222222"/>
          <w:sz w:val="22"/>
          <w:szCs w:val="22"/>
        </w:rPr>
      </w:pPr>
    </w:p>
    <w:p w14:paraId="5E0C3C89" w14:textId="77777777" w:rsidR="00BD7CCD"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If you had to start over what would you do different?</w:t>
      </w:r>
      <w:r w:rsidRPr="000539B2">
        <w:rPr>
          <w:rFonts w:cs="Arial"/>
          <w:color w:val="222222"/>
          <w:sz w:val="22"/>
          <w:szCs w:val="22"/>
        </w:rPr>
        <w:t xml:space="preserve"> </w:t>
      </w:r>
    </w:p>
    <w:p w14:paraId="167B2A04" w14:textId="77777777" w:rsidR="00BD7CCD" w:rsidRDefault="00BD7CCD" w:rsidP="00BD7CCD">
      <w:pPr>
        <w:shd w:val="clear" w:color="auto" w:fill="FFFFFF"/>
        <w:rPr>
          <w:rFonts w:cs="Arial"/>
          <w:color w:val="222222"/>
          <w:sz w:val="22"/>
          <w:szCs w:val="22"/>
        </w:rPr>
      </w:pPr>
    </w:p>
    <w:p w14:paraId="0E07918E" w14:textId="77777777" w:rsidR="00BD7CCD" w:rsidRPr="000539B2" w:rsidRDefault="00BD7CCD" w:rsidP="00BD7CCD">
      <w:pPr>
        <w:shd w:val="clear" w:color="auto" w:fill="FFFFFF"/>
        <w:rPr>
          <w:rFonts w:cs="Arial"/>
          <w:color w:val="222222"/>
          <w:sz w:val="22"/>
          <w:szCs w:val="22"/>
        </w:rPr>
      </w:pPr>
    </w:p>
    <w:p w14:paraId="5367AD9B" w14:textId="77777777" w:rsidR="00BD7CCD"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Think in terms that you have just purchased the business, (knowing what you know now) what would you do to enhance the operation and increase profits?</w:t>
      </w:r>
    </w:p>
    <w:p w14:paraId="4B7BF5EA" w14:textId="77777777" w:rsidR="00BD7CCD" w:rsidRPr="004266D7" w:rsidRDefault="00BD7CCD" w:rsidP="00BD7CCD">
      <w:pPr>
        <w:shd w:val="clear" w:color="auto" w:fill="FFFFFF"/>
        <w:rPr>
          <w:rFonts w:cs="Arial"/>
          <w:color w:val="222222"/>
          <w:sz w:val="22"/>
          <w:szCs w:val="22"/>
        </w:rPr>
      </w:pPr>
    </w:p>
    <w:p w14:paraId="6D95ED58" w14:textId="77777777" w:rsidR="00BD7CCD" w:rsidRPr="004266D7" w:rsidRDefault="00BD7CCD" w:rsidP="00BD7CCD">
      <w:pPr>
        <w:shd w:val="clear" w:color="auto" w:fill="FFFFFF"/>
        <w:rPr>
          <w:rFonts w:cs="Arial"/>
          <w:color w:val="222222"/>
          <w:sz w:val="22"/>
          <w:szCs w:val="22"/>
        </w:rPr>
      </w:pPr>
    </w:p>
    <w:p w14:paraId="2BBF32EB" w14:textId="77777777" w:rsidR="00BD7CCD"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Is it possible and a reasonable strategy to purchase competitors?</w:t>
      </w:r>
    </w:p>
    <w:p w14:paraId="61113537" w14:textId="77777777" w:rsidR="00BD7CCD" w:rsidRDefault="00BD7CCD" w:rsidP="00BD7CCD">
      <w:pPr>
        <w:shd w:val="clear" w:color="auto" w:fill="FFFFFF"/>
        <w:rPr>
          <w:rFonts w:cs="Arial"/>
          <w:color w:val="222222"/>
          <w:sz w:val="22"/>
          <w:szCs w:val="22"/>
        </w:rPr>
      </w:pPr>
    </w:p>
    <w:p w14:paraId="6C3362A2" w14:textId="77777777" w:rsidR="00BD7CCD" w:rsidRPr="000539B2" w:rsidRDefault="00BD7CCD" w:rsidP="00BD7CCD">
      <w:pPr>
        <w:shd w:val="clear" w:color="auto" w:fill="FFFFFF"/>
        <w:rPr>
          <w:rFonts w:cs="Arial"/>
          <w:color w:val="222222"/>
          <w:sz w:val="22"/>
          <w:szCs w:val="22"/>
        </w:rPr>
      </w:pPr>
    </w:p>
    <w:p w14:paraId="0A5BD106" w14:textId="77777777" w:rsidR="00BD7CCD" w:rsidRPr="00226D69"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What would keep you up at night about an aggressive growth strategy?</w:t>
      </w:r>
    </w:p>
    <w:p w14:paraId="7F6E8381" w14:textId="77777777" w:rsidR="00BD7CCD" w:rsidRDefault="00BD7CCD" w:rsidP="00BD7CCD">
      <w:pPr>
        <w:shd w:val="clear" w:color="auto" w:fill="FFFFFF"/>
        <w:rPr>
          <w:rFonts w:cs="Arial"/>
          <w:color w:val="222222"/>
          <w:sz w:val="22"/>
          <w:szCs w:val="22"/>
        </w:rPr>
      </w:pPr>
    </w:p>
    <w:p w14:paraId="4DB7F222" w14:textId="77777777" w:rsidR="00BD7CCD" w:rsidRPr="004266D7" w:rsidRDefault="00BD7CCD" w:rsidP="00BD7CCD">
      <w:pPr>
        <w:shd w:val="clear" w:color="auto" w:fill="FFFFFF"/>
        <w:rPr>
          <w:rFonts w:cs="Arial"/>
          <w:color w:val="222222"/>
          <w:sz w:val="22"/>
          <w:szCs w:val="22"/>
        </w:rPr>
      </w:pPr>
    </w:p>
    <w:p w14:paraId="24D0EF60" w14:textId="77777777" w:rsidR="00BD7CCD" w:rsidRDefault="00BD7CCD" w:rsidP="00BD7CCD">
      <w:pPr>
        <w:pStyle w:val="ListParagraph"/>
        <w:numPr>
          <w:ilvl w:val="0"/>
          <w:numId w:val="5"/>
        </w:numPr>
        <w:shd w:val="clear" w:color="auto" w:fill="FFFFFF"/>
        <w:rPr>
          <w:rFonts w:cs="Arial"/>
          <w:color w:val="222222"/>
          <w:sz w:val="22"/>
          <w:szCs w:val="22"/>
        </w:rPr>
      </w:pPr>
      <w:r w:rsidRPr="00150A04">
        <w:rPr>
          <w:rFonts w:cs="Arial"/>
          <w:color w:val="222222"/>
          <w:sz w:val="22"/>
          <w:szCs w:val="22"/>
        </w:rPr>
        <w:t>What is your biggest concern for business operations on an everyday basis?</w:t>
      </w:r>
    </w:p>
    <w:p w14:paraId="7E7BF45D" w14:textId="77777777" w:rsidR="00BD7CCD" w:rsidRDefault="00BD7CCD" w:rsidP="00BD7CCD">
      <w:pPr>
        <w:shd w:val="clear" w:color="auto" w:fill="FFFFFF"/>
        <w:rPr>
          <w:rFonts w:cs="Arial"/>
          <w:color w:val="222222"/>
          <w:sz w:val="22"/>
          <w:szCs w:val="22"/>
        </w:rPr>
      </w:pPr>
    </w:p>
    <w:p w14:paraId="745A805A" w14:textId="77777777" w:rsidR="00BD7CCD" w:rsidRPr="004266D7" w:rsidRDefault="00BD7CCD" w:rsidP="00BD7CCD">
      <w:pPr>
        <w:shd w:val="clear" w:color="auto" w:fill="FFFFFF"/>
        <w:rPr>
          <w:rFonts w:cs="Arial"/>
          <w:color w:val="222222"/>
          <w:sz w:val="22"/>
          <w:szCs w:val="22"/>
        </w:rPr>
      </w:pPr>
    </w:p>
    <w:p w14:paraId="4EFB048A" w14:textId="77777777" w:rsidR="00BD7CCD" w:rsidRPr="004266D7" w:rsidRDefault="00BD7CCD" w:rsidP="00BD7CCD">
      <w:pPr>
        <w:pStyle w:val="ListParagraph"/>
        <w:numPr>
          <w:ilvl w:val="0"/>
          <w:numId w:val="5"/>
        </w:numPr>
        <w:shd w:val="clear" w:color="auto" w:fill="FFFFFF"/>
        <w:rPr>
          <w:rFonts w:cs="Arial"/>
          <w:color w:val="222222"/>
          <w:sz w:val="22"/>
          <w:szCs w:val="22"/>
        </w:rPr>
      </w:pPr>
      <w:r w:rsidRPr="004266D7">
        <w:rPr>
          <w:rFonts w:cs="Arial"/>
          <w:color w:val="222222"/>
          <w:sz w:val="22"/>
          <w:szCs w:val="22"/>
        </w:rPr>
        <w:t>How can the above concern</w:t>
      </w:r>
      <w:r>
        <w:rPr>
          <w:rFonts w:cs="Arial"/>
          <w:color w:val="222222"/>
          <w:sz w:val="22"/>
          <w:szCs w:val="22"/>
        </w:rPr>
        <w:t>s</w:t>
      </w:r>
      <w:r w:rsidRPr="004266D7">
        <w:rPr>
          <w:rFonts w:cs="Arial"/>
          <w:color w:val="222222"/>
          <w:sz w:val="22"/>
          <w:szCs w:val="22"/>
        </w:rPr>
        <w:t xml:space="preserve"> be </w:t>
      </w:r>
      <w:proofErr w:type="gramStart"/>
      <w:r w:rsidRPr="004266D7">
        <w:rPr>
          <w:rFonts w:cs="Arial"/>
          <w:color w:val="222222"/>
          <w:sz w:val="22"/>
          <w:szCs w:val="22"/>
        </w:rPr>
        <w:t>eliminated</w:t>
      </w:r>
      <w:proofErr w:type="gramEnd"/>
      <w:r w:rsidRPr="004266D7">
        <w:rPr>
          <w:rFonts w:cs="Arial"/>
          <w:color w:val="222222"/>
          <w:sz w:val="22"/>
          <w:szCs w:val="22"/>
        </w:rPr>
        <w:t xml:space="preserve"> and/or can it be eliminated at all?</w:t>
      </w:r>
    </w:p>
    <w:p w14:paraId="0EEA081D" w14:textId="77777777" w:rsidR="00BD7CCD" w:rsidRDefault="00BD7CCD" w:rsidP="00BD7CCD">
      <w:pPr>
        <w:shd w:val="clear" w:color="auto" w:fill="FFFFFF"/>
        <w:rPr>
          <w:rFonts w:cs="Arial"/>
          <w:color w:val="222222"/>
          <w:sz w:val="22"/>
          <w:szCs w:val="22"/>
        </w:rPr>
      </w:pPr>
    </w:p>
    <w:p w14:paraId="4345FC2E" w14:textId="77777777" w:rsidR="00BD7CCD" w:rsidRPr="004266D7" w:rsidRDefault="00BD7CCD" w:rsidP="00BD7CCD">
      <w:pPr>
        <w:shd w:val="clear" w:color="auto" w:fill="FFFFFF"/>
        <w:rPr>
          <w:rFonts w:cs="Arial"/>
          <w:color w:val="222222"/>
          <w:sz w:val="22"/>
          <w:szCs w:val="22"/>
        </w:rPr>
      </w:pPr>
    </w:p>
    <w:p w14:paraId="6EE83AAA" w14:textId="77777777" w:rsidR="00BD7CCD"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If your business fell into some major money, what would you do with it to improve sales?</w:t>
      </w:r>
    </w:p>
    <w:p w14:paraId="5E1F704F" w14:textId="77777777" w:rsidR="00BD7CCD" w:rsidRDefault="00BD7CCD" w:rsidP="00BD7CCD">
      <w:pPr>
        <w:shd w:val="clear" w:color="auto" w:fill="FFFFFF"/>
        <w:rPr>
          <w:rFonts w:cs="Arial"/>
          <w:color w:val="222222"/>
          <w:sz w:val="22"/>
          <w:szCs w:val="22"/>
        </w:rPr>
      </w:pPr>
    </w:p>
    <w:p w14:paraId="77247DE8" w14:textId="77777777" w:rsidR="00BD7CCD" w:rsidRPr="00226D69" w:rsidRDefault="00BD7CCD" w:rsidP="00BD7CCD">
      <w:pPr>
        <w:shd w:val="clear" w:color="auto" w:fill="FFFFFF"/>
        <w:rPr>
          <w:rFonts w:cs="Arial"/>
          <w:color w:val="222222"/>
          <w:sz w:val="22"/>
          <w:szCs w:val="22"/>
        </w:rPr>
      </w:pPr>
    </w:p>
    <w:p w14:paraId="4DFF2D1C" w14:textId="77777777" w:rsidR="00BD7CCD" w:rsidRPr="00226D69" w:rsidRDefault="00BD7CCD" w:rsidP="00BD7CCD">
      <w:pPr>
        <w:pStyle w:val="ListParagraph"/>
        <w:numPr>
          <w:ilvl w:val="0"/>
          <w:numId w:val="5"/>
        </w:numPr>
        <w:shd w:val="clear" w:color="auto" w:fill="FFFFFF"/>
        <w:rPr>
          <w:rFonts w:cs="Arial"/>
          <w:color w:val="222222"/>
          <w:sz w:val="22"/>
          <w:szCs w:val="22"/>
        </w:rPr>
      </w:pPr>
      <w:r w:rsidRPr="00226D69">
        <w:rPr>
          <w:rFonts w:cs="Arial"/>
          <w:color w:val="222222"/>
          <w:sz w:val="22"/>
          <w:szCs w:val="22"/>
        </w:rPr>
        <w:t xml:space="preserve">What </w:t>
      </w:r>
      <w:proofErr w:type="spellStart"/>
      <w:r w:rsidRPr="00226D69">
        <w:rPr>
          <w:rFonts w:cs="Arial"/>
          <w:color w:val="222222"/>
          <w:sz w:val="22"/>
          <w:szCs w:val="22"/>
        </w:rPr>
        <w:t>CapX</w:t>
      </w:r>
      <w:proofErr w:type="spellEnd"/>
      <w:r w:rsidRPr="00226D69">
        <w:rPr>
          <w:rFonts w:cs="Arial"/>
          <w:color w:val="222222"/>
          <w:sz w:val="22"/>
          <w:szCs w:val="22"/>
        </w:rPr>
        <w:t xml:space="preserve"> (capital investment) is necessary over the next 3 to 5 years? </w:t>
      </w:r>
    </w:p>
    <w:p w14:paraId="51726084" w14:textId="77777777" w:rsidR="00BD7CCD" w:rsidRDefault="00BD7CCD" w:rsidP="00BD7CCD">
      <w:pPr>
        <w:shd w:val="clear" w:color="auto" w:fill="FFFFFF"/>
        <w:rPr>
          <w:rFonts w:cs="Arial"/>
          <w:color w:val="222222"/>
          <w:sz w:val="22"/>
          <w:szCs w:val="22"/>
        </w:rPr>
      </w:pPr>
    </w:p>
    <w:p w14:paraId="2BED7D86" w14:textId="77777777" w:rsidR="00BD7CCD" w:rsidRPr="000539B2" w:rsidRDefault="00BD7CCD" w:rsidP="00BD7CCD">
      <w:pPr>
        <w:shd w:val="clear" w:color="auto" w:fill="FFFFFF"/>
        <w:rPr>
          <w:rFonts w:cs="Arial"/>
          <w:color w:val="222222"/>
          <w:sz w:val="22"/>
          <w:szCs w:val="22"/>
        </w:rPr>
      </w:pPr>
    </w:p>
    <w:p w14:paraId="50F541CA" w14:textId="77777777" w:rsidR="00BD7CCD" w:rsidRPr="00226D69" w:rsidRDefault="00BD7CCD" w:rsidP="00BD7CCD">
      <w:pPr>
        <w:pStyle w:val="ListParagraph"/>
        <w:numPr>
          <w:ilvl w:val="0"/>
          <w:numId w:val="5"/>
        </w:numPr>
        <w:shd w:val="clear" w:color="auto" w:fill="FFFFFF"/>
        <w:rPr>
          <w:rFonts w:cs="Arial"/>
          <w:color w:val="222222"/>
          <w:sz w:val="22"/>
          <w:szCs w:val="22"/>
        </w:rPr>
      </w:pPr>
      <w:r>
        <w:rPr>
          <w:rFonts w:cs="Arial"/>
          <w:color w:val="222222"/>
          <w:sz w:val="22"/>
          <w:szCs w:val="22"/>
        </w:rPr>
        <w:t xml:space="preserve">What would the </w:t>
      </w:r>
      <w:proofErr w:type="gramStart"/>
      <w:r>
        <w:rPr>
          <w:rFonts w:cs="Arial"/>
          <w:color w:val="222222"/>
          <w:sz w:val="22"/>
          <w:szCs w:val="22"/>
        </w:rPr>
        <w:t>likely return</w:t>
      </w:r>
      <w:proofErr w:type="gramEnd"/>
      <w:r>
        <w:rPr>
          <w:rFonts w:cs="Arial"/>
          <w:color w:val="222222"/>
          <w:sz w:val="22"/>
          <w:szCs w:val="22"/>
        </w:rPr>
        <w:t xml:space="preserve"> be on the investment of money for new equipment?</w:t>
      </w:r>
    </w:p>
    <w:p w14:paraId="6BE9C07E" w14:textId="77777777" w:rsidR="004A395C" w:rsidRDefault="004A395C"/>
    <w:p w14:paraId="018A8103" w14:textId="77777777" w:rsidR="004A395C" w:rsidRPr="00BC57E6" w:rsidRDefault="004A395C" w:rsidP="00BC57E6"/>
    <w:sectPr w:rsidR="004A395C" w:rsidRPr="00BC57E6" w:rsidSect="00BD7CCD">
      <w:headerReference w:type="default" r:id="rId10"/>
      <w:footerReference w:type="default" r:id="rId11"/>
      <w:headerReference w:type="first" r:id="rId12"/>
      <w:footerReference w:type="first" r:id="rId13"/>
      <w:pgSz w:w="12600" w:h="1602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4305" w14:textId="77777777" w:rsidR="00BD7CCD" w:rsidRDefault="00BD7CCD" w:rsidP="00BC57E6">
      <w:r>
        <w:separator/>
      </w:r>
    </w:p>
  </w:endnote>
  <w:endnote w:type="continuationSeparator" w:id="0">
    <w:p w14:paraId="0E180F8E" w14:textId="77777777" w:rsidR="00BD7CCD" w:rsidRDefault="00BD7CCD" w:rsidP="00BC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BD4F" w14:textId="77777777" w:rsidR="00BD7CCD" w:rsidRPr="00097B19" w:rsidRDefault="00BD7CCD" w:rsidP="00BD7CCD">
    <w:pPr>
      <w:pStyle w:val="Footer"/>
      <w:pBdr>
        <w:top w:val="single" w:sz="4" w:space="1" w:color="auto"/>
      </w:pBdr>
      <w:rPr>
        <w:sz w:val="12"/>
        <w:szCs w:val="12"/>
      </w:rPr>
    </w:pPr>
    <w:r>
      <w:rPr>
        <w:sz w:val="12"/>
        <w:szCs w:val="12"/>
      </w:rPr>
      <w:fldChar w:fldCharType="begin"/>
    </w:r>
    <w:r>
      <w:rPr>
        <w:sz w:val="12"/>
        <w:szCs w:val="12"/>
      </w:rPr>
      <w:instrText xml:space="preserve"> FILENAME  \* MERGEFORMAT </w:instrText>
    </w:r>
    <w:r>
      <w:rPr>
        <w:sz w:val="12"/>
        <w:szCs w:val="12"/>
      </w:rPr>
      <w:fldChar w:fldCharType="separate"/>
    </w:r>
    <w:r>
      <w:rPr>
        <w:noProof/>
        <w:sz w:val="12"/>
        <w:szCs w:val="12"/>
      </w:rPr>
      <w:t>GCA Company Valuation Questionnaire.docx</w:t>
    </w:r>
    <w:r>
      <w:rPr>
        <w:sz w:val="12"/>
        <w:szCs w:val="12"/>
      </w:rPr>
      <w:fldChar w:fldCharType="end"/>
    </w:r>
    <w:r>
      <w:rPr>
        <w:sz w:val="12"/>
        <w:szCs w:val="12"/>
      </w:rPr>
      <w:tab/>
    </w:r>
    <w:r w:rsidRPr="0082182F">
      <w:rPr>
        <w:sz w:val="22"/>
        <w:szCs w:val="22"/>
      </w:rPr>
      <w:t>Confidential &amp; Proprietary</w:t>
    </w:r>
    <w:r>
      <w:rPr>
        <w:sz w:val="12"/>
        <w:szCs w:val="12"/>
      </w:rPr>
      <w:tab/>
      <w:t xml:space="preserve">As of:  </w:t>
    </w:r>
    <w:r>
      <w:rPr>
        <w:sz w:val="12"/>
        <w:szCs w:val="12"/>
      </w:rPr>
      <w:fldChar w:fldCharType="begin"/>
    </w:r>
    <w:r>
      <w:rPr>
        <w:sz w:val="12"/>
        <w:szCs w:val="12"/>
      </w:rPr>
      <w:instrText xml:space="preserve"> SAVEDATE  \* MERGEFORMAT </w:instrText>
    </w:r>
    <w:r>
      <w:rPr>
        <w:sz w:val="12"/>
        <w:szCs w:val="12"/>
      </w:rPr>
      <w:fldChar w:fldCharType="separate"/>
    </w:r>
    <w:r>
      <w:rPr>
        <w:noProof/>
        <w:sz w:val="12"/>
        <w:szCs w:val="12"/>
      </w:rPr>
      <w:t>9/17/18 9:26:00 AM</w:t>
    </w:r>
    <w:r>
      <w:rPr>
        <w:sz w:val="12"/>
        <w:szCs w:val="12"/>
      </w:rPr>
      <w:fldChar w:fldCharType="end"/>
    </w:r>
  </w:p>
  <w:p w14:paraId="03D61FFF" w14:textId="77777777" w:rsidR="00C56F3B" w:rsidRDefault="00C56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D089" w14:textId="77777777" w:rsidR="004A395C" w:rsidRPr="004A395C" w:rsidRDefault="004A395C">
    <w:pPr>
      <w:pStyle w:val="Footer"/>
      <w:rPr>
        <w:b/>
      </w:rPr>
    </w:pPr>
    <w:r>
      <w:rPr>
        <w:noProof/>
      </w:rPr>
      <w:drawing>
        <wp:anchor distT="0" distB="0" distL="114300" distR="114300" simplePos="0" relativeHeight="251662336" behindDoc="1" locked="0" layoutInCell="1" allowOverlap="1" wp14:anchorId="13646306" wp14:editId="0D37A7F6">
          <wp:simplePos x="0" y="0"/>
          <wp:positionH relativeFrom="column">
            <wp:posOffset>-468630</wp:posOffset>
          </wp:positionH>
          <wp:positionV relativeFrom="paragraph">
            <wp:posOffset>-3723803</wp:posOffset>
          </wp:positionV>
          <wp:extent cx="7189472" cy="3886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 Bottom of Stationary.png"/>
                  <pic:cNvPicPr/>
                </pic:nvPicPr>
                <pic:blipFill rotWithShape="1">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pic:blipFill>
                <pic:spPr bwMode="auto">
                  <a:xfrm>
                    <a:off x="0" y="0"/>
                    <a:ext cx="7189472" cy="388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A854" w14:textId="77777777" w:rsidR="00BD7CCD" w:rsidRDefault="00BD7CCD" w:rsidP="00BC57E6">
      <w:r>
        <w:separator/>
      </w:r>
    </w:p>
  </w:footnote>
  <w:footnote w:type="continuationSeparator" w:id="0">
    <w:p w14:paraId="4E2F7EC3" w14:textId="77777777" w:rsidR="00BD7CCD" w:rsidRDefault="00BD7CCD" w:rsidP="00BC5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9B62" w14:textId="77777777" w:rsidR="00BD7CCD" w:rsidRDefault="00BD7CCD" w:rsidP="00BD7CCD">
    <w:pPr>
      <w:pStyle w:val="Header"/>
      <w:rPr>
        <w:sz w:val="22"/>
        <w:szCs w:val="22"/>
      </w:rPr>
    </w:pPr>
    <w:r>
      <w:rPr>
        <w:sz w:val="22"/>
        <w:szCs w:val="22"/>
      </w:rPr>
      <w:t>Company Valuation Questionnaire</w:t>
    </w:r>
  </w:p>
  <w:p w14:paraId="187FB022" w14:textId="77777777" w:rsidR="00BD7CCD" w:rsidRDefault="00BD7CCD" w:rsidP="00BD7CCD">
    <w:pPr>
      <w:pStyle w:val="Header"/>
      <w:pBdr>
        <w:bottom w:val="single" w:sz="4" w:space="1" w:color="auto"/>
      </w:pBdr>
      <w:rPr>
        <w:rFonts w:cstheme="minorHAnsi"/>
        <w:sz w:val="22"/>
        <w:szCs w:val="22"/>
      </w:rPr>
    </w:pPr>
    <w:r w:rsidRPr="0082182F">
      <w:rPr>
        <w:rFonts w:cstheme="minorHAnsi"/>
        <w:sz w:val="22"/>
        <w:szCs w:val="22"/>
      </w:rPr>
      <w:t xml:space="preserve">Page </w:t>
    </w:r>
    <w:r w:rsidRPr="0082182F">
      <w:rPr>
        <w:rFonts w:cstheme="minorHAnsi"/>
        <w:sz w:val="22"/>
        <w:szCs w:val="22"/>
      </w:rPr>
      <w:fldChar w:fldCharType="begin"/>
    </w:r>
    <w:r w:rsidRPr="0082182F">
      <w:rPr>
        <w:rFonts w:cstheme="minorHAnsi"/>
        <w:sz w:val="22"/>
        <w:szCs w:val="22"/>
      </w:rPr>
      <w:instrText xml:space="preserve"> PAGE </w:instrText>
    </w:r>
    <w:r w:rsidRPr="0082182F">
      <w:rPr>
        <w:rFonts w:cstheme="minorHAnsi"/>
        <w:sz w:val="22"/>
        <w:szCs w:val="22"/>
      </w:rPr>
      <w:fldChar w:fldCharType="separate"/>
    </w:r>
    <w:r>
      <w:rPr>
        <w:rFonts w:cstheme="minorHAnsi"/>
        <w:sz w:val="22"/>
        <w:szCs w:val="22"/>
      </w:rPr>
      <w:t>8</w:t>
    </w:r>
    <w:r w:rsidRPr="0082182F">
      <w:rPr>
        <w:rFonts w:cstheme="minorHAnsi"/>
        <w:sz w:val="22"/>
        <w:szCs w:val="22"/>
      </w:rPr>
      <w:fldChar w:fldCharType="end"/>
    </w:r>
  </w:p>
  <w:p w14:paraId="7594BE4C" w14:textId="77777777" w:rsidR="00BD7CCD" w:rsidRPr="00097B19" w:rsidRDefault="00BD7CCD" w:rsidP="00BD7CCD">
    <w:pPr>
      <w:pStyle w:val="Header"/>
      <w:pBdr>
        <w:bottom w:val="single" w:sz="4" w:space="1" w:color="auto"/>
      </w:pBdr>
      <w:rPr>
        <w:rFonts w:cstheme="minorHAnsi"/>
        <w:sz w:val="22"/>
        <w:szCs w:val="22"/>
      </w:rPr>
    </w:pPr>
  </w:p>
  <w:p w14:paraId="6655616B" w14:textId="77777777" w:rsidR="00C56F3B" w:rsidRDefault="00C56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41BB1" w14:textId="77777777" w:rsidR="004A395C" w:rsidRDefault="004A395C">
    <w:pPr>
      <w:pStyle w:val="Header"/>
    </w:pPr>
    <w:r>
      <w:rPr>
        <w:noProof/>
      </w:rPr>
      <w:drawing>
        <wp:anchor distT="0" distB="0" distL="114300" distR="114300" simplePos="0" relativeHeight="251660288" behindDoc="1" locked="0" layoutInCell="1" allowOverlap="1" wp14:anchorId="7324E4F4" wp14:editId="69704718">
          <wp:simplePos x="0" y="0"/>
          <wp:positionH relativeFrom="column">
            <wp:posOffset>-48553</wp:posOffset>
          </wp:positionH>
          <wp:positionV relativeFrom="paragraph">
            <wp:posOffset>-311543</wp:posOffset>
          </wp:positionV>
          <wp:extent cx="1970563" cy="11086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A Top of Stationary.png"/>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974854" cy="11110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3584"/>
    <w:multiLevelType w:val="hybridMultilevel"/>
    <w:tmpl w:val="0D421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91075"/>
    <w:multiLevelType w:val="hybridMultilevel"/>
    <w:tmpl w:val="F9E45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930C3"/>
    <w:multiLevelType w:val="hybridMultilevel"/>
    <w:tmpl w:val="E2DEF54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71EE4"/>
    <w:multiLevelType w:val="hybridMultilevel"/>
    <w:tmpl w:val="7D9082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8C31F8"/>
    <w:multiLevelType w:val="hybridMultilevel"/>
    <w:tmpl w:val="7AA81468"/>
    <w:lvl w:ilvl="0" w:tplc="F822FA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A5149"/>
    <w:multiLevelType w:val="hybridMultilevel"/>
    <w:tmpl w:val="EFCC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CD"/>
    <w:rsid w:val="000F6CA7"/>
    <w:rsid w:val="00291C75"/>
    <w:rsid w:val="004A395C"/>
    <w:rsid w:val="004F0005"/>
    <w:rsid w:val="005218F5"/>
    <w:rsid w:val="005A1CAE"/>
    <w:rsid w:val="00666F1E"/>
    <w:rsid w:val="006E76B9"/>
    <w:rsid w:val="00751A95"/>
    <w:rsid w:val="007F7225"/>
    <w:rsid w:val="009E6977"/>
    <w:rsid w:val="00BC57E6"/>
    <w:rsid w:val="00BD7CCD"/>
    <w:rsid w:val="00C56F3B"/>
    <w:rsid w:val="00E00ACF"/>
    <w:rsid w:val="00E53ADA"/>
    <w:rsid w:val="00F61F41"/>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467C"/>
  <w14:defaultImageDpi w14:val="300"/>
  <w15:chartTrackingRefBased/>
  <w15:docId w15:val="{F84F9F19-B74F-4148-A060-F41F33FB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7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7E6"/>
    <w:pPr>
      <w:tabs>
        <w:tab w:val="center" w:pos="4680"/>
        <w:tab w:val="right" w:pos="9360"/>
      </w:tabs>
    </w:pPr>
  </w:style>
  <w:style w:type="character" w:customStyle="1" w:styleId="HeaderChar">
    <w:name w:val="Header Char"/>
    <w:basedOn w:val="DefaultParagraphFont"/>
    <w:link w:val="Header"/>
    <w:uiPriority w:val="99"/>
    <w:rsid w:val="00BC57E6"/>
  </w:style>
  <w:style w:type="paragraph" w:styleId="Footer">
    <w:name w:val="footer"/>
    <w:basedOn w:val="Normal"/>
    <w:link w:val="FooterChar"/>
    <w:uiPriority w:val="99"/>
    <w:unhideWhenUsed/>
    <w:rsid w:val="00BC57E6"/>
    <w:pPr>
      <w:tabs>
        <w:tab w:val="center" w:pos="4680"/>
        <w:tab w:val="right" w:pos="9360"/>
      </w:tabs>
    </w:pPr>
  </w:style>
  <w:style w:type="character" w:customStyle="1" w:styleId="FooterChar">
    <w:name w:val="Footer Char"/>
    <w:basedOn w:val="DefaultParagraphFont"/>
    <w:link w:val="Footer"/>
    <w:uiPriority w:val="99"/>
    <w:rsid w:val="00BC57E6"/>
  </w:style>
  <w:style w:type="paragraph" w:styleId="NoSpacing">
    <w:name w:val="No Spacing"/>
    <w:uiPriority w:val="1"/>
    <w:qFormat/>
    <w:rsid w:val="00BD7CCD"/>
    <w:rPr>
      <w:rFonts w:eastAsiaTheme="minorHAnsi"/>
      <w:sz w:val="22"/>
      <w:szCs w:val="22"/>
    </w:rPr>
  </w:style>
  <w:style w:type="table" w:styleId="TableGrid">
    <w:name w:val="Table Grid"/>
    <w:basedOn w:val="TableNormal"/>
    <w:uiPriority w:val="39"/>
    <w:rsid w:val="00BD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kuttnauer/Library/Group%20Containers/UBF8T346G9.Office/User%20Content.localized/Templates.localized/GCA%20Letterhead%202018%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8D250F8F4E4387E012B14422C84E" ma:contentTypeVersion="2" ma:contentTypeDescription="Create a new document." ma:contentTypeScope="" ma:versionID="2be0cc742f63ae1752de64798047f3e8">
  <xsd:schema xmlns:xsd="http://www.w3.org/2001/XMLSchema" xmlns:xs="http://www.w3.org/2001/XMLSchema" xmlns:p="http://schemas.microsoft.com/office/2006/metadata/properties" xmlns:ns2="3bb38649-b2fe-462d-a0f5-6254ff462e84" targetNamespace="http://schemas.microsoft.com/office/2006/metadata/properties" ma:root="true" ma:fieldsID="3828f3df5ced2ca520b4e674ed3e875f" ns2:_="">
    <xsd:import namespace="3bb38649-b2fe-462d-a0f5-6254ff462e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38649-b2fe-462d-a0f5-6254ff462e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6B9A3-1501-4561-BDDA-CAE3071CA284}">
  <ds:schemaRefs>
    <ds:schemaRef ds:uri="http://schemas.microsoft.com/sharepoint/v3/contenttype/forms"/>
  </ds:schemaRefs>
</ds:datastoreItem>
</file>

<file path=customXml/itemProps2.xml><?xml version="1.0" encoding="utf-8"?>
<ds:datastoreItem xmlns:ds="http://schemas.openxmlformats.org/officeDocument/2006/customXml" ds:itemID="{268F7F42-817C-4DE8-9569-D9C6FF83CA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C1D9B-35F3-4808-8D35-FD8A2DB3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38649-b2fe-462d-a0f5-6254ff462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GCA Letterhead 2018 New.dotx</Template>
  <TotalTime>4</TotalTime>
  <Pages>9</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Kuttnauer Search Group</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D. Kuttnauer</dc:creator>
  <cp:keywords/>
  <dc:description/>
  <cp:lastModifiedBy>Curtis D. Kuttnauer</cp:lastModifiedBy>
  <cp:revision>1</cp:revision>
  <cp:lastPrinted>2018-09-26T15:54:00Z</cp:lastPrinted>
  <dcterms:created xsi:type="dcterms:W3CDTF">2018-09-26T23:33:00Z</dcterms:created>
  <dcterms:modified xsi:type="dcterms:W3CDTF">2018-09-26T23:37:00Z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0x010100B9248D250F8F4E4387E012B14422C84E</vt:lpwstr>
  </property>
</Properties>
</file>